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12" w:rsidRPr="004B1BDB" w:rsidRDefault="00455512" w:rsidP="00D03D10">
      <w:pPr>
        <w:pStyle w:val="Default"/>
        <w:jc w:val="center"/>
        <w:rPr>
          <w:rFonts w:ascii="Calibri Light" w:hAnsi="Calibri Light"/>
          <w:b/>
          <w:bCs/>
          <w:lang w:val="en-US"/>
        </w:rPr>
      </w:pPr>
    </w:p>
    <w:p w:rsidR="00455512" w:rsidRPr="006B229C" w:rsidRDefault="00455512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Программа соревнований </w:t>
      </w:r>
    </w:p>
    <w:p w:rsidR="00455512" w:rsidRPr="006B229C" w:rsidRDefault="00455512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ОМРТ 04</w:t>
      </w:r>
      <w:r w:rsidRPr="006B229C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/>
          <w:bCs/>
          <w:sz w:val="32"/>
          <w:szCs w:val="32"/>
        </w:rPr>
        <w:t>03</w:t>
      </w:r>
      <w:r w:rsidRPr="006B229C">
        <w:rPr>
          <w:rFonts w:ascii="Calibri Light" w:hAnsi="Calibri Light"/>
          <w:b/>
          <w:bCs/>
          <w:sz w:val="32"/>
          <w:szCs w:val="32"/>
        </w:rPr>
        <w:t>.201</w:t>
      </w:r>
      <w:r>
        <w:rPr>
          <w:rFonts w:ascii="Calibri Light" w:hAnsi="Calibri Light"/>
          <w:b/>
          <w:bCs/>
          <w:sz w:val="32"/>
          <w:szCs w:val="32"/>
        </w:rPr>
        <w:t>8</w:t>
      </w:r>
      <w:r w:rsidRPr="006B229C">
        <w:rPr>
          <w:rFonts w:ascii="Calibri Light" w:hAnsi="Calibri Light"/>
          <w:b/>
          <w:bCs/>
          <w:sz w:val="32"/>
          <w:szCs w:val="32"/>
        </w:rPr>
        <w:t>г.</w:t>
      </w:r>
    </w:p>
    <w:p w:rsidR="00455512" w:rsidRPr="006B229C" w:rsidRDefault="00455512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В</w:t>
      </w:r>
      <w:r w:rsidRPr="006B229C">
        <w:rPr>
          <w:rFonts w:ascii="Calibri Light" w:hAnsi="Calibri Light"/>
          <w:b/>
          <w:bCs/>
          <w:sz w:val="32"/>
          <w:szCs w:val="32"/>
        </w:rPr>
        <w:t>ечерн</w:t>
      </w:r>
      <w:r>
        <w:rPr>
          <w:rFonts w:ascii="Calibri Light" w:hAnsi="Calibri Light"/>
          <w:b/>
          <w:bCs/>
          <w:sz w:val="32"/>
          <w:szCs w:val="32"/>
        </w:rPr>
        <w:t>яя</w:t>
      </w:r>
      <w:r w:rsidRPr="006B229C">
        <w:rPr>
          <w:rFonts w:ascii="Calibri Light" w:hAnsi="Calibri Light"/>
          <w:b/>
          <w:bCs/>
          <w:sz w:val="32"/>
          <w:szCs w:val="32"/>
        </w:rPr>
        <w:t xml:space="preserve"> част</w:t>
      </w:r>
      <w:r>
        <w:rPr>
          <w:rFonts w:ascii="Calibri Light" w:hAnsi="Calibri Light"/>
          <w:b/>
          <w:bCs/>
          <w:sz w:val="32"/>
          <w:szCs w:val="32"/>
        </w:rPr>
        <w:t>ь</w:t>
      </w:r>
      <w:r w:rsidRPr="006B229C">
        <w:rPr>
          <w:rFonts w:ascii="Calibri Light" w:hAnsi="Calibri Light"/>
          <w:b/>
          <w:bCs/>
          <w:sz w:val="32"/>
          <w:szCs w:val="32"/>
        </w:rPr>
        <w:t xml:space="preserve"> соревнований  1</w:t>
      </w:r>
      <w:r>
        <w:rPr>
          <w:rFonts w:ascii="Calibri Light" w:hAnsi="Calibri Light"/>
          <w:b/>
          <w:bCs/>
          <w:sz w:val="32"/>
          <w:szCs w:val="32"/>
        </w:rPr>
        <w:t>7</w:t>
      </w:r>
      <w:r w:rsidRPr="006B229C">
        <w:rPr>
          <w:rFonts w:ascii="Calibri Light" w:hAnsi="Calibri Light"/>
          <w:b/>
          <w:bCs/>
          <w:sz w:val="32"/>
          <w:szCs w:val="32"/>
        </w:rPr>
        <w:t>-</w:t>
      </w:r>
      <w:r>
        <w:rPr>
          <w:rFonts w:ascii="Calibri Light" w:hAnsi="Calibri Light"/>
          <w:b/>
          <w:bCs/>
          <w:sz w:val="32"/>
          <w:szCs w:val="32"/>
        </w:rPr>
        <w:t>3</w:t>
      </w:r>
      <w:r w:rsidRPr="006B229C">
        <w:rPr>
          <w:rFonts w:ascii="Calibri Light" w:hAnsi="Calibri Light"/>
          <w:b/>
          <w:bCs/>
          <w:sz w:val="32"/>
          <w:szCs w:val="32"/>
        </w:rPr>
        <w:t>0</w:t>
      </w:r>
    </w:p>
    <w:p w:rsidR="00455512" w:rsidRDefault="00455512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 w:val="28"/>
          <w:szCs w:val="28"/>
        </w:rPr>
      </w:pPr>
    </w:p>
    <w:p w:rsidR="00455512" w:rsidRDefault="00455512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 w:val="28"/>
          <w:szCs w:val="28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40"/>
        <w:gridCol w:w="5580"/>
        <w:gridCol w:w="1980"/>
        <w:gridCol w:w="1260"/>
        <w:gridCol w:w="1260"/>
      </w:tblGrid>
      <w:tr w:rsidR="00455512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F70502" w:rsidRDefault="0045551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F70502" w:rsidRDefault="0045551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F70502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F70502" w:rsidRDefault="0045551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Заходы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F70502" w:rsidRDefault="0045551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Время</w:t>
            </w:r>
          </w:p>
        </w:tc>
      </w:tr>
      <w:tr w:rsidR="00455512" w:rsidRPr="00F70502" w:rsidTr="005760E3">
        <w:trPr>
          <w:trHeight w:hRule="exact"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6B229C" w:rsidRDefault="00455512" w:rsidP="005760E3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6B229C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Торжественное открытие. </w:t>
            </w:r>
          </w:p>
          <w:p w:rsidR="00455512" w:rsidRPr="006B229C" w:rsidRDefault="00455512" w:rsidP="005760E3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6B229C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Парад финалистов, представление судей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F70502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F70502" w:rsidRDefault="0045551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F70502" w:rsidRDefault="0045551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F70502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455512" w:rsidRPr="00F70502" w:rsidTr="00AE76F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5760E3" w:rsidRDefault="00455512" w:rsidP="007E5BF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юноши и девушки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7E5BF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7E5BF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7E5BF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455512" w:rsidRPr="00F70502" w:rsidTr="00371702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5760E3" w:rsidRDefault="00455512" w:rsidP="007C6B48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7C6B4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7C6B4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7C6B4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455512" w:rsidRPr="00F70502" w:rsidTr="005B67EE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D50F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9507A4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А</w:t>
            </w:r>
            <w:r w:rsidRPr="00944E5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 класс-микст» юн</w:t>
            </w:r>
            <w:r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оши</w:t>
            </w:r>
            <w:r w:rsidRPr="00944E5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 и </w:t>
            </w:r>
            <w:r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девушки</w:t>
            </w:r>
            <w:r w:rsidRPr="00944E5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9507A4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9507A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4E430E" w:rsidRDefault="00455512" w:rsidP="009507A4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4E430E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455512" w:rsidRPr="00F70502" w:rsidTr="00944E5E">
        <w:trPr>
          <w:trHeight w:hRule="exact"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D50F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мужчины и женщины</w:t>
            </w:r>
          </w:p>
          <w:p w:rsidR="00455512" w:rsidRPr="005760E3" w:rsidRDefault="0045551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Техника Ног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277CC0" w:rsidRDefault="0045551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455512" w:rsidRPr="00F70502" w:rsidTr="00722905">
        <w:trPr>
          <w:trHeight w:hRule="exact"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7E79C0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А</w:t>
            </w:r>
            <w:r w:rsidRPr="00944E5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 класс-микст»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7E79C0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7E79C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4E430E" w:rsidRDefault="00455512" w:rsidP="007E79C0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4E430E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455512" w:rsidRPr="00F70502" w:rsidTr="00944E5E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  <w:p w:rsidR="00455512" w:rsidRPr="005760E3" w:rsidRDefault="00455512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Техника Ног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277CC0" w:rsidRDefault="0045551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455512" w:rsidRPr="00F70502" w:rsidTr="00370B0C">
        <w:trPr>
          <w:trHeight w:hRule="exact"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722905" w:rsidRDefault="00455512" w:rsidP="00C45002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722905">
              <w:rPr>
                <w:rFonts w:ascii="Calibri Light" w:hAnsi="Calibri Light"/>
                <w:color w:val="auto"/>
                <w:sz w:val="28"/>
                <w:szCs w:val="28"/>
              </w:rPr>
              <w:t>«Формейшн-микст» юниоры и юниорки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722905" w:rsidRDefault="00455512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722905"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455512" w:rsidRPr="00F70502" w:rsidTr="00370B0C">
        <w:trPr>
          <w:trHeight w:hRule="exact"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722905" w:rsidRDefault="00455512" w:rsidP="00B67B8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B67B8D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мужчины и женщины </w:t>
            </w:r>
          </w:p>
          <w:p w:rsidR="00455512" w:rsidRDefault="00455512" w:rsidP="00B67B8D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Акробатика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  <w:p w:rsidR="00455512" w:rsidRDefault="00455512" w:rsidP="00B67B8D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</w:p>
          <w:p w:rsidR="00455512" w:rsidRDefault="00455512" w:rsidP="00B67B8D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</w:p>
          <w:p w:rsidR="00455512" w:rsidRDefault="00455512" w:rsidP="00B67B8D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</w:p>
          <w:p w:rsidR="00455512" w:rsidRDefault="00455512" w:rsidP="00B67B8D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</w:p>
          <w:p w:rsidR="00455512" w:rsidRPr="00944E5E" w:rsidRDefault="00455512" w:rsidP="00B67B8D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B67B8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277CC0" w:rsidRDefault="00455512" w:rsidP="00B67B8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B67B8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455512" w:rsidRPr="00F70502" w:rsidTr="00370B0C">
        <w:trPr>
          <w:trHeight w:hRule="exact"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722905" w:rsidRDefault="00455512" w:rsidP="009507A4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722905">
              <w:rPr>
                <w:rFonts w:ascii="Calibri Light" w:hAnsi="Calibri Light"/>
                <w:b/>
                <w:color w:val="auto"/>
                <w:sz w:val="28"/>
                <w:szCs w:val="28"/>
              </w:rPr>
              <w:t>«Формейшн-микст» юниоры и юниорки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5760E3" w:rsidRDefault="00455512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4E430E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455512" w:rsidRPr="00F70502" w:rsidTr="00163053">
        <w:trPr>
          <w:trHeight w:hRule="exact"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16305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163053">
            <w:pPr>
              <w:pStyle w:val="Default"/>
              <w:spacing w:line="720" w:lineRule="auto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16305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Default="00455512" w:rsidP="0016305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16305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455512" w:rsidRPr="00F70502" w:rsidTr="00DB12EC">
        <w:trPr>
          <w:trHeight w:hRule="exact"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722905" w:rsidRDefault="00455512" w:rsidP="006747C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6747C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  <w:p w:rsidR="00455512" w:rsidRPr="00944E5E" w:rsidRDefault="00455512" w:rsidP="006747C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Акробатика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6747C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277CC0" w:rsidRDefault="00455512" w:rsidP="006747C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6747C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455512" w:rsidRPr="00F70502" w:rsidTr="00944E5E">
        <w:trPr>
          <w:trHeight w:hRule="exact"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722905" w:rsidRDefault="00455512" w:rsidP="00E0441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722905" w:rsidRDefault="00455512" w:rsidP="00E04414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722905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«Формейшн» 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C45002" w:rsidRDefault="00455512" w:rsidP="00370B0C">
            <w:pPr>
              <w:pStyle w:val="Defaul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455512" w:rsidRPr="00944E5E" w:rsidRDefault="00455512" w:rsidP="00E0441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Default="00455512" w:rsidP="00E0441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Default="00455512" w:rsidP="00E0441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 w:rsidRPr="004E430E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455512" w:rsidRPr="00944E5E" w:rsidTr="00E87FEE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0D784E" w:rsidRDefault="00455512" w:rsidP="00E0467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44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DC1471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«Формейшн» женщины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277CC0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322DC4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20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 </w:t>
            </w:r>
          </w:p>
        </w:tc>
      </w:tr>
      <w:tr w:rsidR="00455512" w:rsidRPr="00944E5E" w:rsidTr="00E87FEE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0D784E" w:rsidRDefault="00455512" w:rsidP="000779DC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0779D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0779DC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0779DC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0779DC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5 мин.</w:t>
            </w:r>
          </w:p>
        </w:tc>
      </w:tr>
      <w:tr w:rsidR="00455512" w:rsidRPr="00944E5E" w:rsidTr="00E87FEE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0D784E" w:rsidRDefault="00455512" w:rsidP="00E0467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45002" w:rsidRDefault="00455512" w:rsidP="000E26DA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«А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45002" w:rsidRDefault="00455512" w:rsidP="000E26DA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455512" w:rsidRPr="00944E5E" w:rsidRDefault="00455512" w:rsidP="000E26D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Default="00455512" w:rsidP="000E26DA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1F7820" w:rsidRDefault="00455512" w:rsidP="000E26DA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  <w:lang w:val="en-US"/>
              </w:rPr>
              <w:t xml:space="preserve">  5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45551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4F380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944E5E" w:rsidRDefault="00455512" w:rsidP="004F3806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45002" w:rsidRDefault="00455512" w:rsidP="004F3806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455512" w:rsidRPr="00944E5E" w:rsidRDefault="00455512" w:rsidP="004F380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277CC0" w:rsidRDefault="00455512" w:rsidP="004F380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277CC0" w:rsidRDefault="00455512" w:rsidP="004F3806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  <w:lang w:val="en-US"/>
              </w:rPr>
              <w:t xml:space="preserve">  5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45551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5B2B9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4E430E" w:rsidRDefault="0045551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«Формейшн»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45002" w:rsidRDefault="00455512" w:rsidP="006B2610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455512" w:rsidRPr="00C45002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45002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277CC0" w:rsidRDefault="0045551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 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  <w:lang w:val="en-US"/>
              </w:rPr>
              <w:t>5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455512" w:rsidRPr="00944E5E" w:rsidTr="009F00A1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2" w:rsidRPr="00944E5E" w:rsidRDefault="00455512" w:rsidP="003C37E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4E430E" w:rsidRDefault="0045551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4E430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«Формейшн-микст»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45002" w:rsidRDefault="00455512" w:rsidP="001F7820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455512" w:rsidRPr="00C45002" w:rsidRDefault="00455512" w:rsidP="001F7820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C45002" w:rsidRDefault="00455512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2" w:rsidRPr="004E430E" w:rsidRDefault="00455512" w:rsidP="00DC1471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 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  <w:lang w:val="en-US"/>
              </w:rPr>
              <w:t>5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мин.</w:t>
            </w:r>
          </w:p>
        </w:tc>
      </w:tr>
    </w:tbl>
    <w:p w:rsidR="00455512" w:rsidRPr="005760E3" w:rsidRDefault="00455512" w:rsidP="007E3410">
      <w:pPr>
        <w:spacing w:after="0" w:line="300" w:lineRule="exact"/>
        <w:rPr>
          <w:rFonts w:ascii="Calibri Light" w:hAnsi="Calibri Light"/>
          <w:bCs/>
          <w:sz w:val="28"/>
          <w:szCs w:val="28"/>
        </w:rPr>
      </w:pPr>
    </w:p>
    <w:p w:rsidR="00455512" w:rsidRPr="005760E3" w:rsidRDefault="00455512" w:rsidP="007E3410">
      <w:pPr>
        <w:spacing w:after="0" w:line="300" w:lineRule="exact"/>
        <w:rPr>
          <w:rFonts w:ascii="Calibri Light" w:hAnsi="Calibri Light"/>
          <w:bCs/>
          <w:sz w:val="28"/>
          <w:szCs w:val="28"/>
        </w:rPr>
      </w:pPr>
    </w:p>
    <w:sectPr w:rsidR="00455512" w:rsidRPr="005760E3" w:rsidSect="00FA0E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E2A"/>
    <w:rsid w:val="000020D7"/>
    <w:rsid w:val="000059A9"/>
    <w:rsid w:val="00016F76"/>
    <w:rsid w:val="000234CA"/>
    <w:rsid w:val="00025AF8"/>
    <w:rsid w:val="00025B5D"/>
    <w:rsid w:val="0003558F"/>
    <w:rsid w:val="000467F6"/>
    <w:rsid w:val="00060FC9"/>
    <w:rsid w:val="00073572"/>
    <w:rsid w:val="000779DC"/>
    <w:rsid w:val="00086768"/>
    <w:rsid w:val="00090959"/>
    <w:rsid w:val="00096F13"/>
    <w:rsid w:val="000A49B4"/>
    <w:rsid w:val="000B33DD"/>
    <w:rsid w:val="000D784E"/>
    <w:rsid w:val="000E26DA"/>
    <w:rsid w:val="000F18C6"/>
    <w:rsid w:val="00105BD0"/>
    <w:rsid w:val="0011597A"/>
    <w:rsid w:val="001362DE"/>
    <w:rsid w:val="00140D67"/>
    <w:rsid w:val="00142AA9"/>
    <w:rsid w:val="00152A21"/>
    <w:rsid w:val="001554C0"/>
    <w:rsid w:val="00156E21"/>
    <w:rsid w:val="00163053"/>
    <w:rsid w:val="0016335C"/>
    <w:rsid w:val="00180493"/>
    <w:rsid w:val="001B1222"/>
    <w:rsid w:val="001C79EF"/>
    <w:rsid w:val="001C7F84"/>
    <w:rsid w:val="001D7CF1"/>
    <w:rsid w:val="001E61A3"/>
    <w:rsid w:val="001F7820"/>
    <w:rsid w:val="00225440"/>
    <w:rsid w:val="002359B5"/>
    <w:rsid w:val="00235F0D"/>
    <w:rsid w:val="0024081E"/>
    <w:rsid w:val="002420D2"/>
    <w:rsid w:val="00245D74"/>
    <w:rsid w:val="00247433"/>
    <w:rsid w:val="00262E50"/>
    <w:rsid w:val="00266FE7"/>
    <w:rsid w:val="00277CC0"/>
    <w:rsid w:val="00283207"/>
    <w:rsid w:val="002853ED"/>
    <w:rsid w:val="00296409"/>
    <w:rsid w:val="002B140F"/>
    <w:rsid w:val="002B1DF8"/>
    <w:rsid w:val="002B456B"/>
    <w:rsid w:val="002C2609"/>
    <w:rsid w:val="002C4429"/>
    <w:rsid w:val="002D2651"/>
    <w:rsid w:val="002D2C27"/>
    <w:rsid w:val="002E6AE8"/>
    <w:rsid w:val="002F7A17"/>
    <w:rsid w:val="00302AA4"/>
    <w:rsid w:val="00312050"/>
    <w:rsid w:val="0031345B"/>
    <w:rsid w:val="00322DC4"/>
    <w:rsid w:val="003267AB"/>
    <w:rsid w:val="00352E97"/>
    <w:rsid w:val="00356324"/>
    <w:rsid w:val="00356BA6"/>
    <w:rsid w:val="00370B0C"/>
    <w:rsid w:val="00370B91"/>
    <w:rsid w:val="00371702"/>
    <w:rsid w:val="00371C6A"/>
    <w:rsid w:val="003722F0"/>
    <w:rsid w:val="00382D26"/>
    <w:rsid w:val="00384DB4"/>
    <w:rsid w:val="00390BBA"/>
    <w:rsid w:val="003A5535"/>
    <w:rsid w:val="003A7309"/>
    <w:rsid w:val="003C37E4"/>
    <w:rsid w:val="003C4B42"/>
    <w:rsid w:val="003C68BF"/>
    <w:rsid w:val="003E1F61"/>
    <w:rsid w:val="003E532E"/>
    <w:rsid w:val="003E5AEE"/>
    <w:rsid w:val="003E5FF4"/>
    <w:rsid w:val="003F13E3"/>
    <w:rsid w:val="004057BB"/>
    <w:rsid w:val="00407341"/>
    <w:rsid w:val="00414B3E"/>
    <w:rsid w:val="004171A5"/>
    <w:rsid w:val="004272E6"/>
    <w:rsid w:val="00432D46"/>
    <w:rsid w:val="00453728"/>
    <w:rsid w:val="00453F0F"/>
    <w:rsid w:val="00455512"/>
    <w:rsid w:val="00461035"/>
    <w:rsid w:val="00462708"/>
    <w:rsid w:val="004762E3"/>
    <w:rsid w:val="0048399F"/>
    <w:rsid w:val="0049363A"/>
    <w:rsid w:val="00494C9B"/>
    <w:rsid w:val="004A5C9C"/>
    <w:rsid w:val="004B01BC"/>
    <w:rsid w:val="004B1BDB"/>
    <w:rsid w:val="004C1428"/>
    <w:rsid w:val="004C4957"/>
    <w:rsid w:val="004D1857"/>
    <w:rsid w:val="004E430E"/>
    <w:rsid w:val="004F3806"/>
    <w:rsid w:val="00500F70"/>
    <w:rsid w:val="005042FB"/>
    <w:rsid w:val="005135EA"/>
    <w:rsid w:val="005225E8"/>
    <w:rsid w:val="00527F14"/>
    <w:rsid w:val="00551FD8"/>
    <w:rsid w:val="005539C1"/>
    <w:rsid w:val="00573153"/>
    <w:rsid w:val="005760E3"/>
    <w:rsid w:val="0058145B"/>
    <w:rsid w:val="00583A8F"/>
    <w:rsid w:val="00593186"/>
    <w:rsid w:val="00596FBA"/>
    <w:rsid w:val="005A7E8D"/>
    <w:rsid w:val="005B2B99"/>
    <w:rsid w:val="005B67EE"/>
    <w:rsid w:val="005C6611"/>
    <w:rsid w:val="005C79BB"/>
    <w:rsid w:val="005D0FA3"/>
    <w:rsid w:val="005D3560"/>
    <w:rsid w:val="005E7DDA"/>
    <w:rsid w:val="00602529"/>
    <w:rsid w:val="00612461"/>
    <w:rsid w:val="00630B7D"/>
    <w:rsid w:val="00632E2B"/>
    <w:rsid w:val="006334E0"/>
    <w:rsid w:val="00653AD8"/>
    <w:rsid w:val="00654F0F"/>
    <w:rsid w:val="00664CDF"/>
    <w:rsid w:val="006747C3"/>
    <w:rsid w:val="006A2F16"/>
    <w:rsid w:val="006B229C"/>
    <w:rsid w:val="006B2610"/>
    <w:rsid w:val="006B44A9"/>
    <w:rsid w:val="006C65B8"/>
    <w:rsid w:val="006D5DAA"/>
    <w:rsid w:val="006F0A57"/>
    <w:rsid w:val="007039C2"/>
    <w:rsid w:val="00714F3A"/>
    <w:rsid w:val="00722905"/>
    <w:rsid w:val="00730FBC"/>
    <w:rsid w:val="00747194"/>
    <w:rsid w:val="00747CCB"/>
    <w:rsid w:val="0075096D"/>
    <w:rsid w:val="0075281A"/>
    <w:rsid w:val="00762DCD"/>
    <w:rsid w:val="00773527"/>
    <w:rsid w:val="00776DFD"/>
    <w:rsid w:val="0078638F"/>
    <w:rsid w:val="00791379"/>
    <w:rsid w:val="00797807"/>
    <w:rsid w:val="007B24FF"/>
    <w:rsid w:val="007C5D65"/>
    <w:rsid w:val="007C6B48"/>
    <w:rsid w:val="007D62C1"/>
    <w:rsid w:val="007E3410"/>
    <w:rsid w:val="007E5BFE"/>
    <w:rsid w:val="007E79C0"/>
    <w:rsid w:val="007F220A"/>
    <w:rsid w:val="007F3CB7"/>
    <w:rsid w:val="00803E7F"/>
    <w:rsid w:val="00805CFA"/>
    <w:rsid w:val="008108BC"/>
    <w:rsid w:val="00824E44"/>
    <w:rsid w:val="008279F2"/>
    <w:rsid w:val="008454D9"/>
    <w:rsid w:val="0085135D"/>
    <w:rsid w:val="00860D25"/>
    <w:rsid w:val="00877008"/>
    <w:rsid w:val="008A27D4"/>
    <w:rsid w:val="008A67BD"/>
    <w:rsid w:val="00913E7F"/>
    <w:rsid w:val="009302B1"/>
    <w:rsid w:val="00944548"/>
    <w:rsid w:val="00944E5E"/>
    <w:rsid w:val="009507A4"/>
    <w:rsid w:val="00951BDD"/>
    <w:rsid w:val="00957CAF"/>
    <w:rsid w:val="00964611"/>
    <w:rsid w:val="009840AF"/>
    <w:rsid w:val="009A0B94"/>
    <w:rsid w:val="009A5AAC"/>
    <w:rsid w:val="009A7968"/>
    <w:rsid w:val="009D4EDB"/>
    <w:rsid w:val="009E62D1"/>
    <w:rsid w:val="009F00A1"/>
    <w:rsid w:val="009F6433"/>
    <w:rsid w:val="00A069EF"/>
    <w:rsid w:val="00A0715B"/>
    <w:rsid w:val="00A14285"/>
    <w:rsid w:val="00A16336"/>
    <w:rsid w:val="00A31295"/>
    <w:rsid w:val="00A45CA0"/>
    <w:rsid w:val="00A502DD"/>
    <w:rsid w:val="00A54C79"/>
    <w:rsid w:val="00A762BC"/>
    <w:rsid w:val="00A8180F"/>
    <w:rsid w:val="00A85078"/>
    <w:rsid w:val="00A9664F"/>
    <w:rsid w:val="00AA75C1"/>
    <w:rsid w:val="00AB0EE1"/>
    <w:rsid w:val="00AB612C"/>
    <w:rsid w:val="00AC669B"/>
    <w:rsid w:val="00AC6768"/>
    <w:rsid w:val="00AE3ACF"/>
    <w:rsid w:val="00AE76F1"/>
    <w:rsid w:val="00AF47F7"/>
    <w:rsid w:val="00AF65C4"/>
    <w:rsid w:val="00B17E7B"/>
    <w:rsid w:val="00B22A66"/>
    <w:rsid w:val="00B31A06"/>
    <w:rsid w:val="00B46225"/>
    <w:rsid w:val="00B5169D"/>
    <w:rsid w:val="00B57885"/>
    <w:rsid w:val="00B67B8D"/>
    <w:rsid w:val="00B77A16"/>
    <w:rsid w:val="00B82621"/>
    <w:rsid w:val="00B874C6"/>
    <w:rsid w:val="00B93C67"/>
    <w:rsid w:val="00B94445"/>
    <w:rsid w:val="00BA2E98"/>
    <w:rsid w:val="00BA5D57"/>
    <w:rsid w:val="00BA6B10"/>
    <w:rsid w:val="00BC574E"/>
    <w:rsid w:val="00BF59F5"/>
    <w:rsid w:val="00C04D45"/>
    <w:rsid w:val="00C11153"/>
    <w:rsid w:val="00C26B51"/>
    <w:rsid w:val="00C303D7"/>
    <w:rsid w:val="00C3380F"/>
    <w:rsid w:val="00C40574"/>
    <w:rsid w:val="00C45002"/>
    <w:rsid w:val="00C5707A"/>
    <w:rsid w:val="00C61B7A"/>
    <w:rsid w:val="00C7747E"/>
    <w:rsid w:val="00C81615"/>
    <w:rsid w:val="00C820B9"/>
    <w:rsid w:val="00C8558E"/>
    <w:rsid w:val="00C86E8D"/>
    <w:rsid w:val="00C97985"/>
    <w:rsid w:val="00CA2E50"/>
    <w:rsid w:val="00CA4CDB"/>
    <w:rsid w:val="00CB3960"/>
    <w:rsid w:val="00CD0C84"/>
    <w:rsid w:val="00CD6D8A"/>
    <w:rsid w:val="00CE6652"/>
    <w:rsid w:val="00CF2383"/>
    <w:rsid w:val="00CF72B4"/>
    <w:rsid w:val="00D01995"/>
    <w:rsid w:val="00D03D10"/>
    <w:rsid w:val="00D06029"/>
    <w:rsid w:val="00D1135A"/>
    <w:rsid w:val="00D20271"/>
    <w:rsid w:val="00D24D97"/>
    <w:rsid w:val="00D4266F"/>
    <w:rsid w:val="00D44745"/>
    <w:rsid w:val="00D50830"/>
    <w:rsid w:val="00D50F85"/>
    <w:rsid w:val="00D66E07"/>
    <w:rsid w:val="00D67945"/>
    <w:rsid w:val="00D84F35"/>
    <w:rsid w:val="00D90E2D"/>
    <w:rsid w:val="00D92617"/>
    <w:rsid w:val="00D9457C"/>
    <w:rsid w:val="00DA2EC2"/>
    <w:rsid w:val="00DB12EC"/>
    <w:rsid w:val="00DB6045"/>
    <w:rsid w:val="00DB7716"/>
    <w:rsid w:val="00DC00BF"/>
    <w:rsid w:val="00DC1471"/>
    <w:rsid w:val="00DD1C8F"/>
    <w:rsid w:val="00DD73C0"/>
    <w:rsid w:val="00DE4126"/>
    <w:rsid w:val="00DE5DB8"/>
    <w:rsid w:val="00E036A4"/>
    <w:rsid w:val="00E03F69"/>
    <w:rsid w:val="00E04414"/>
    <w:rsid w:val="00E0467D"/>
    <w:rsid w:val="00E05940"/>
    <w:rsid w:val="00E135BA"/>
    <w:rsid w:val="00E225AD"/>
    <w:rsid w:val="00E253DB"/>
    <w:rsid w:val="00E33CB7"/>
    <w:rsid w:val="00E46F0F"/>
    <w:rsid w:val="00E610B2"/>
    <w:rsid w:val="00E709B4"/>
    <w:rsid w:val="00E87FEE"/>
    <w:rsid w:val="00EA3C30"/>
    <w:rsid w:val="00EB0870"/>
    <w:rsid w:val="00EB1F41"/>
    <w:rsid w:val="00EB3C23"/>
    <w:rsid w:val="00EC3568"/>
    <w:rsid w:val="00EC589C"/>
    <w:rsid w:val="00ED6398"/>
    <w:rsid w:val="00EF0170"/>
    <w:rsid w:val="00EF1D80"/>
    <w:rsid w:val="00F0527B"/>
    <w:rsid w:val="00F118C6"/>
    <w:rsid w:val="00F44847"/>
    <w:rsid w:val="00F47C42"/>
    <w:rsid w:val="00F52B1D"/>
    <w:rsid w:val="00F53931"/>
    <w:rsid w:val="00F625D6"/>
    <w:rsid w:val="00F70502"/>
    <w:rsid w:val="00F73D1E"/>
    <w:rsid w:val="00F755CD"/>
    <w:rsid w:val="00FA0E2A"/>
    <w:rsid w:val="00FA2C18"/>
    <w:rsid w:val="00FA73A4"/>
    <w:rsid w:val="00FB37D2"/>
    <w:rsid w:val="00FC51AF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0E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185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ОМРТ «Майский рок-н-ролл» 01</dc:title>
  <dc:subject/>
  <dc:creator>ДЕРКАЧ_ЕН</dc:creator>
  <cp:keywords/>
  <dc:description/>
  <cp:lastModifiedBy>User</cp:lastModifiedBy>
  <cp:revision>2</cp:revision>
  <cp:lastPrinted>2018-02-15T17:26:00Z</cp:lastPrinted>
  <dcterms:created xsi:type="dcterms:W3CDTF">2018-03-02T21:22:00Z</dcterms:created>
  <dcterms:modified xsi:type="dcterms:W3CDTF">2018-03-02T21:22:00Z</dcterms:modified>
</cp:coreProperties>
</file>