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2" w:rsidRPr="004B1BDB" w:rsidRDefault="00DA2EC2" w:rsidP="00D03D10">
      <w:pPr>
        <w:pStyle w:val="Default"/>
        <w:jc w:val="center"/>
        <w:rPr>
          <w:rFonts w:ascii="Calibri Light" w:hAnsi="Calibri Light"/>
          <w:b/>
          <w:bCs/>
          <w:lang w:val="en-US"/>
        </w:rPr>
      </w:pPr>
    </w:p>
    <w:p w:rsidR="00DA2EC2" w:rsidRPr="006B229C" w:rsidRDefault="00DA2EC2" w:rsidP="00D03D10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 xml:space="preserve">Программа соревнований </w:t>
      </w:r>
    </w:p>
    <w:p w:rsidR="00DA2EC2" w:rsidRPr="006B229C" w:rsidRDefault="00DA2EC2" w:rsidP="00D03D10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>ОМРТ «Московский рок-н-ролл» 10.09.2017г.</w:t>
      </w:r>
    </w:p>
    <w:p w:rsidR="00DA2EC2" w:rsidRPr="006B229C" w:rsidRDefault="00DA2EC2" w:rsidP="00D03D10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 xml:space="preserve">Начало соревнований в </w:t>
      </w:r>
      <w:r>
        <w:rPr>
          <w:rFonts w:ascii="Calibri Light" w:hAnsi="Calibri Light"/>
          <w:b/>
          <w:bCs/>
          <w:sz w:val="32"/>
          <w:szCs w:val="32"/>
        </w:rPr>
        <w:t>09</w:t>
      </w:r>
      <w:r w:rsidRPr="006B229C">
        <w:rPr>
          <w:rFonts w:ascii="Calibri Light" w:hAnsi="Calibri Light"/>
          <w:b/>
          <w:bCs/>
          <w:sz w:val="32"/>
          <w:szCs w:val="32"/>
        </w:rPr>
        <w:t>-00</w:t>
      </w:r>
    </w:p>
    <w:p w:rsidR="00DA2EC2" w:rsidRDefault="00DA2EC2" w:rsidP="00D03D10">
      <w:pPr>
        <w:pStyle w:val="Default"/>
        <w:jc w:val="center"/>
        <w:rPr>
          <w:rFonts w:ascii="Calibri Light" w:hAnsi="Calibri Light"/>
          <w:b/>
        </w:rPr>
      </w:pPr>
    </w:p>
    <w:p w:rsidR="00DA2EC2" w:rsidRPr="00D03D10" w:rsidRDefault="00DA2EC2" w:rsidP="00D03D10">
      <w:pPr>
        <w:pStyle w:val="Default"/>
        <w:jc w:val="center"/>
        <w:rPr>
          <w:rFonts w:ascii="Calibri Light" w:hAnsi="Calibri Light"/>
          <w:b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540"/>
        <w:gridCol w:w="5580"/>
        <w:gridCol w:w="1980"/>
        <w:gridCol w:w="1260"/>
        <w:gridCol w:w="1260"/>
      </w:tblGrid>
      <w:tr w:rsidR="00DA2EC2" w:rsidRPr="00F70502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Cs/>
                <w:color w:val="auto"/>
                <w:sz w:val="28"/>
                <w:szCs w:val="2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F705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F705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Заходы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Время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773527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мал. и дев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.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(26) →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Отборочный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9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773527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юноши и девушки (29) →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Отборочный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10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20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500F7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юниоры и юниорки (25) → 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Отборочный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9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20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500F70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мал. и дев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.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(19) →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Тур Надежды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7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773527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юноши и девушки (22) → 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Тур Надежды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8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500F7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юниоры и юниорки (18) → 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Тур Надежды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AF47F7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мал. и дев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.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(12) →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AF47F7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½ 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714F3A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Перерыв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5169D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юноши и девушки (12) →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½ 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юниоры и юниорки (12) →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E5DB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½ 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AF47F7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мальчики и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C11153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Финал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AF47F7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мал. и дев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.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(13) →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AF47F7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Отборочный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7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B93C67" w:rsidRDefault="00DA2EC2" w:rsidP="00AF47F7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 «В класс-микст» мальчики и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B93C67" w:rsidRDefault="00DA2EC2" w:rsidP="00AF47F7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5 мин.</w:t>
            </w:r>
          </w:p>
        </w:tc>
      </w:tr>
      <w:tr w:rsidR="00DA2EC2" w:rsidRPr="004171A5" w:rsidTr="005760E3">
        <w:trPr>
          <w:trHeight w:hRule="exact"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722F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юноши и девушки (24) →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722F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Отборочный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12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25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C68B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юниоры и юниорки (15) →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C68B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Отборочный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8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20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C68BF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мал. и девочки (9) →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C68B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Тур Надежды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5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C68BF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C68B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714F3A">
            <w:pPr>
              <w:pStyle w:val="Default"/>
              <w:spacing w:line="300" w:lineRule="exact"/>
              <w:jc w:val="center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Перерыв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C68B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C68BF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C68B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82D2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юноши и девушки (17) →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82D2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Тур Надежды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9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20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82D2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юниоры и юниорки (11) →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82D2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Тур Надежды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15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E709B4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«А класс-микст» мальчики и девочки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96461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Финал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82D2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юноши и девушки (12) →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382D2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½ финала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B93C67" w:rsidRDefault="00DA2EC2" w:rsidP="00382D26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«А класс-микст» мальчики и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B93C67" w:rsidRDefault="00DA2EC2" w:rsidP="00382D26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5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24081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«В класс-микст»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24081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20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3558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«Формейшн» девушки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3558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25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B93C67" w:rsidRDefault="00DA2EC2" w:rsidP="00142AA9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«В класс-микст»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B93C67" w:rsidRDefault="00DA2EC2" w:rsidP="00142AA9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DA2EC2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B93C67" w:rsidRDefault="00DA2EC2" w:rsidP="00370B91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«Формейшн» девушки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B93C67" w:rsidRDefault="00DA2EC2" w:rsidP="00370B91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B93C67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</w:tbl>
    <w:p w:rsidR="00DA2EC2" w:rsidRPr="00D03D10" w:rsidRDefault="00DA2EC2">
      <w:pPr>
        <w:rPr>
          <w:rFonts w:ascii="Calibri Light" w:hAnsi="Calibri Light"/>
        </w:rPr>
      </w:pPr>
    </w:p>
    <w:p w:rsidR="00DA2EC2" w:rsidRPr="00D03D10" w:rsidRDefault="00DA2EC2" w:rsidP="002359B5">
      <w:pPr>
        <w:pStyle w:val="Default"/>
        <w:rPr>
          <w:rFonts w:ascii="Calibri Light" w:hAnsi="Calibri Light" w:cs="Times New Roman"/>
          <w:bCs/>
          <w:color w:val="auto"/>
          <w:sz w:val="22"/>
          <w:szCs w:val="22"/>
        </w:rPr>
      </w:pPr>
    </w:p>
    <w:p w:rsidR="00DA2EC2" w:rsidRPr="00D03D10" w:rsidRDefault="00DA2EC2">
      <w:pPr>
        <w:rPr>
          <w:rFonts w:ascii="Calibri Light" w:hAnsi="Calibri Light"/>
          <w:bCs/>
        </w:rPr>
      </w:pPr>
    </w:p>
    <w:p w:rsidR="00DA2EC2" w:rsidRPr="00D03D10" w:rsidRDefault="00DA2EC2">
      <w:pPr>
        <w:rPr>
          <w:rFonts w:ascii="Calibri Light" w:hAnsi="Calibri Light"/>
          <w:bCs/>
        </w:rPr>
      </w:pPr>
    </w:p>
    <w:p w:rsidR="00DA2EC2" w:rsidRPr="00D03D10" w:rsidRDefault="00DA2EC2">
      <w:pPr>
        <w:rPr>
          <w:rFonts w:ascii="Calibri Light" w:hAnsi="Calibri Light"/>
          <w:bCs/>
        </w:rPr>
      </w:pPr>
    </w:p>
    <w:p w:rsidR="00DA2EC2" w:rsidRDefault="00DA2EC2">
      <w:pPr>
        <w:rPr>
          <w:rFonts w:ascii="Calibri Light" w:hAnsi="Calibri Light"/>
          <w:bCs/>
        </w:rPr>
      </w:pPr>
    </w:p>
    <w:p w:rsidR="00DA2EC2" w:rsidRDefault="00DA2EC2">
      <w:pPr>
        <w:rPr>
          <w:rFonts w:ascii="Calibri Light" w:hAnsi="Calibri Light"/>
          <w:bCs/>
        </w:rPr>
      </w:pPr>
    </w:p>
    <w:p w:rsidR="00DA2EC2" w:rsidRDefault="00DA2EC2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Cs w:val="22"/>
        </w:rPr>
      </w:pPr>
    </w:p>
    <w:p w:rsidR="00DA2EC2" w:rsidRDefault="00DA2EC2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Cs w:val="22"/>
        </w:rPr>
      </w:pPr>
    </w:p>
    <w:p w:rsidR="00DA2EC2" w:rsidRPr="006B229C" w:rsidRDefault="00DA2EC2" w:rsidP="00C45002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 xml:space="preserve">Программа соревнований </w:t>
      </w:r>
    </w:p>
    <w:p w:rsidR="00DA2EC2" w:rsidRPr="006B229C" w:rsidRDefault="00DA2EC2" w:rsidP="00C45002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>ОМРТ «Московский рок-н-ролл» 10.09.2017г.</w:t>
      </w:r>
    </w:p>
    <w:p w:rsidR="00DA2EC2" w:rsidRPr="006B229C" w:rsidRDefault="00DA2EC2" w:rsidP="00C45002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>Начало вечерней части соревнований в 17-00</w:t>
      </w:r>
    </w:p>
    <w:p w:rsidR="00DA2EC2" w:rsidRDefault="00DA2EC2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 w:val="28"/>
          <w:szCs w:val="28"/>
        </w:rPr>
      </w:pPr>
    </w:p>
    <w:p w:rsidR="00DA2EC2" w:rsidRDefault="00DA2EC2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 w:val="28"/>
          <w:szCs w:val="28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540"/>
        <w:gridCol w:w="5580"/>
        <w:gridCol w:w="1980"/>
        <w:gridCol w:w="1260"/>
        <w:gridCol w:w="1260"/>
      </w:tblGrid>
      <w:tr w:rsidR="00DA2EC2" w:rsidRPr="00F70502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Cs/>
                <w:color w:val="auto"/>
                <w:sz w:val="28"/>
                <w:szCs w:val="2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Заходы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Время</w:t>
            </w:r>
          </w:p>
        </w:tc>
      </w:tr>
      <w:tr w:rsidR="00DA2EC2" w:rsidRPr="00F70502" w:rsidTr="005760E3">
        <w:trPr>
          <w:trHeight w:hRule="exact"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6B229C" w:rsidRDefault="00DA2EC2" w:rsidP="005760E3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6B229C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Торжественное открытие. </w:t>
            </w:r>
          </w:p>
          <w:p w:rsidR="00DA2EC2" w:rsidRPr="006B229C" w:rsidRDefault="00DA2EC2" w:rsidP="005760E3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6B229C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Парад финалистов, представление судей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0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DA2EC2" w:rsidRPr="00F70502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юноши и девушки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F70502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юниоры и юниорки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F70502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D50F8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«В класс-микст» юноши и девушки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 мин.</w:t>
            </w:r>
          </w:p>
        </w:tc>
      </w:tr>
      <w:tr w:rsidR="00DA2EC2" w:rsidRPr="00F70502" w:rsidTr="00944E5E">
        <w:trPr>
          <w:trHeight w:hRule="exact"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D50F8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мужчины и женщины</w:t>
            </w:r>
          </w:p>
          <w:p w:rsidR="00DA2EC2" w:rsidRPr="005760E3" w:rsidRDefault="00DA2EC2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Программа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Техника Ног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5</w:t>
            </w: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DA2EC2" w:rsidRPr="00F70502" w:rsidTr="00944E5E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AB0EE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«М класс-микст» мужчины и женщины</w:t>
            </w:r>
          </w:p>
          <w:p w:rsidR="00DA2EC2" w:rsidRPr="005760E3" w:rsidRDefault="00DA2EC2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Программа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Техника Ног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10</w:t>
            </w: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DA2EC2" w:rsidRPr="00F70502" w:rsidTr="00C45002">
        <w:trPr>
          <w:trHeight w:hRule="exact"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AB0EE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C45002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«В класс-микст» юниоры и юниорки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 мин.</w:t>
            </w:r>
          </w:p>
        </w:tc>
      </w:tr>
      <w:tr w:rsidR="00DA2EC2" w:rsidRPr="00F70502" w:rsidTr="005760E3">
        <w:trPr>
          <w:trHeight w:hRule="exact"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AB0EE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«Буги-вуги» мужчины и женщины</w:t>
            </w:r>
          </w:p>
          <w:p w:rsidR="00DA2EC2" w:rsidRPr="005760E3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Программа «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  <w:lang w:val="en-US"/>
              </w:rPr>
              <w:t>Slow</w:t>
            </w: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10</w:t>
            </w: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DA2EC2" w:rsidRPr="00F70502" w:rsidTr="00944E5E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E03F6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«А класс-микст» юноши и девушки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F70502" w:rsidTr="00944E5E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E03F6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5760E3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«А класс-микст» юниоры и юниорки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5760E3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DA2EC2" w:rsidRPr="00F70502" w:rsidTr="0040734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E03F6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«А класс-микст» юноши и девушки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C450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F70502" w:rsidRDefault="00DA2EC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</w:tr>
      <w:tr w:rsidR="00DA2EC2" w:rsidRPr="00F70502" w:rsidTr="00944E5E">
        <w:trPr>
          <w:trHeight w:hRule="exact"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A3129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«А класс-микст» мужчины и женщины </w:t>
            </w:r>
          </w:p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Программа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Акробатика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DA2EC2" w:rsidRPr="00F70502" w:rsidTr="00944E5E">
        <w:trPr>
          <w:trHeight w:hRule="exact"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A3129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«М класс-микст» мужчины и женщины</w:t>
            </w:r>
          </w:p>
          <w:p w:rsidR="00DA2EC2" w:rsidRPr="00944E5E" w:rsidRDefault="00DA2EC2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Программа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Акробатика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10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DA2EC2" w:rsidRPr="00944E5E" w:rsidTr="00C45002">
        <w:trPr>
          <w:trHeight w:hRule="exact"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59318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C45002" w:rsidRDefault="00DA2EC2" w:rsidP="00C45002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«А класс-микст» юниоры и юниорки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C450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C45002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C45002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 мин.</w:t>
            </w:r>
          </w:p>
        </w:tc>
      </w:tr>
      <w:tr w:rsidR="00DA2EC2" w:rsidRPr="00944E5E" w:rsidTr="00944E5E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C45002" w:rsidRDefault="00DA2EC2" w:rsidP="00A3129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944E5E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«Буги-вуги» мужчины и женщины</w:t>
            </w:r>
          </w:p>
          <w:p w:rsidR="00DA2EC2" w:rsidRPr="00944E5E" w:rsidRDefault="00DA2EC2" w:rsidP="00944E5E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Программа «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  <w:lang w:val="en-US"/>
              </w:rPr>
              <w:t>Fast</w:t>
            </w: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10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DA2EC2" w:rsidRPr="00944E5E" w:rsidTr="00E87FEE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747CCB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«Формейшн» женщины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 xml:space="preserve"> 1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0 мин. </w:t>
            </w:r>
          </w:p>
        </w:tc>
      </w:tr>
      <w:tr w:rsidR="00DA2EC2" w:rsidRPr="00944E5E" w:rsidTr="009F00A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«Формейшн-микст» юниоры и юниорки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 xml:space="preserve"> 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0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 </w:t>
            </w:r>
          </w:p>
        </w:tc>
      </w:tr>
      <w:tr w:rsidR="00DA2EC2" w:rsidRPr="00944E5E" w:rsidTr="009F00A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«Формейшн-микст»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 xml:space="preserve">  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 </w:t>
            </w:r>
          </w:p>
        </w:tc>
      </w:tr>
      <w:tr w:rsidR="00DA2EC2" w:rsidRPr="00944E5E" w:rsidTr="009F00A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«А класс-микст»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DA2EC2" w:rsidRPr="00C450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 xml:space="preserve">  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 </w:t>
            </w:r>
          </w:p>
        </w:tc>
      </w:tr>
      <w:tr w:rsidR="00DA2EC2" w:rsidRPr="00944E5E" w:rsidTr="009F00A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«М класс-микст»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 xml:space="preserve">  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 </w:t>
            </w:r>
          </w:p>
        </w:tc>
      </w:tr>
      <w:tr w:rsidR="00DA2EC2" w:rsidRPr="00944E5E" w:rsidTr="009F00A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«Буги-вуги»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 xml:space="preserve">  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 </w:t>
            </w:r>
          </w:p>
        </w:tc>
      </w:tr>
      <w:tr w:rsidR="00DA2EC2" w:rsidRPr="00944E5E" w:rsidTr="009F00A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«Формейшн»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 xml:space="preserve">  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 </w:t>
            </w:r>
          </w:p>
        </w:tc>
      </w:tr>
      <w:tr w:rsidR="00DA2EC2" w:rsidRPr="00944E5E" w:rsidTr="009F00A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«Формейшн-микст» юниоры и юниорки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 xml:space="preserve">  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 </w:t>
            </w:r>
          </w:p>
        </w:tc>
      </w:tr>
      <w:tr w:rsidR="00DA2EC2" w:rsidRPr="00944E5E" w:rsidTr="009F00A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C2" w:rsidRPr="00944E5E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«Формейшн-микст»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DA2EC2" w:rsidRPr="00C45002" w:rsidRDefault="00DA2EC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C45002" w:rsidRDefault="00DA2EC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2" w:rsidRPr="00944E5E" w:rsidRDefault="00DA2EC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 xml:space="preserve">  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 </w:t>
            </w:r>
          </w:p>
        </w:tc>
      </w:tr>
    </w:tbl>
    <w:p w:rsidR="00DA2EC2" w:rsidRPr="005760E3" w:rsidRDefault="00DA2EC2" w:rsidP="007E3410">
      <w:pPr>
        <w:spacing w:after="0" w:line="300" w:lineRule="exact"/>
        <w:rPr>
          <w:rFonts w:ascii="Calibri Light" w:hAnsi="Calibri Light"/>
          <w:bCs/>
          <w:sz w:val="28"/>
          <w:szCs w:val="28"/>
        </w:rPr>
      </w:pPr>
    </w:p>
    <w:p w:rsidR="00DA2EC2" w:rsidRPr="005760E3" w:rsidRDefault="00DA2EC2" w:rsidP="007E3410">
      <w:pPr>
        <w:spacing w:after="0" w:line="300" w:lineRule="exact"/>
        <w:rPr>
          <w:rFonts w:ascii="Calibri Light" w:hAnsi="Calibri Light"/>
          <w:bCs/>
          <w:sz w:val="28"/>
          <w:szCs w:val="28"/>
        </w:rPr>
      </w:pPr>
    </w:p>
    <w:p w:rsidR="00DA2EC2" w:rsidRPr="00D03D10" w:rsidRDefault="00DA2EC2">
      <w:pPr>
        <w:rPr>
          <w:rFonts w:ascii="Calibri Light" w:hAnsi="Calibri Light"/>
        </w:rPr>
      </w:pPr>
    </w:p>
    <w:sectPr w:rsidR="00DA2EC2" w:rsidRPr="00D03D10" w:rsidSect="00FA0E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E2A"/>
    <w:rsid w:val="000020D7"/>
    <w:rsid w:val="000059A9"/>
    <w:rsid w:val="00016F76"/>
    <w:rsid w:val="000234CA"/>
    <w:rsid w:val="00025AF8"/>
    <w:rsid w:val="00025B5D"/>
    <w:rsid w:val="0003558F"/>
    <w:rsid w:val="000467F6"/>
    <w:rsid w:val="00073572"/>
    <w:rsid w:val="00086768"/>
    <w:rsid w:val="00090959"/>
    <w:rsid w:val="00096F13"/>
    <w:rsid w:val="000A49B4"/>
    <w:rsid w:val="000B33DD"/>
    <w:rsid w:val="000F18C6"/>
    <w:rsid w:val="0011597A"/>
    <w:rsid w:val="001362DE"/>
    <w:rsid w:val="00140D67"/>
    <w:rsid w:val="00142AA9"/>
    <w:rsid w:val="00152A21"/>
    <w:rsid w:val="00156E21"/>
    <w:rsid w:val="0016335C"/>
    <w:rsid w:val="00180493"/>
    <w:rsid w:val="001B1222"/>
    <w:rsid w:val="001C79EF"/>
    <w:rsid w:val="001C7F84"/>
    <w:rsid w:val="001D7CF1"/>
    <w:rsid w:val="001E61A3"/>
    <w:rsid w:val="00225440"/>
    <w:rsid w:val="002359B5"/>
    <w:rsid w:val="00235F0D"/>
    <w:rsid w:val="0024081E"/>
    <w:rsid w:val="002420D2"/>
    <w:rsid w:val="00245D74"/>
    <w:rsid w:val="00247433"/>
    <w:rsid w:val="00266FE7"/>
    <w:rsid w:val="00283207"/>
    <w:rsid w:val="002853ED"/>
    <w:rsid w:val="002B140F"/>
    <w:rsid w:val="002B1DF8"/>
    <w:rsid w:val="002B456B"/>
    <w:rsid w:val="002C4429"/>
    <w:rsid w:val="002D2651"/>
    <w:rsid w:val="002E6AE8"/>
    <w:rsid w:val="002F7A17"/>
    <w:rsid w:val="00312050"/>
    <w:rsid w:val="0031345B"/>
    <w:rsid w:val="003267AB"/>
    <w:rsid w:val="00352E97"/>
    <w:rsid w:val="00356BA6"/>
    <w:rsid w:val="00370B91"/>
    <w:rsid w:val="00371C6A"/>
    <w:rsid w:val="003722F0"/>
    <w:rsid w:val="00382D26"/>
    <w:rsid w:val="00384DB4"/>
    <w:rsid w:val="00390BBA"/>
    <w:rsid w:val="003A5535"/>
    <w:rsid w:val="003A7309"/>
    <w:rsid w:val="003C4B42"/>
    <w:rsid w:val="003C68BF"/>
    <w:rsid w:val="003E1F61"/>
    <w:rsid w:val="003E532E"/>
    <w:rsid w:val="003E5AEE"/>
    <w:rsid w:val="003E5FF4"/>
    <w:rsid w:val="003F13E3"/>
    <w:rsid w:val="004057BB"/>
    <w:rsid w:val="00407341"/>
    <w:rsid w:val="00414B3E"/>
    <w:rsid w:val="004171A5"/>
    <w:rsid w:val="004272E6"/>
    <w:rsid w:val="00432D46"/>
    <w:rsid w:val="00453728"/>
    <w:rsid w:val="00453F0F"/>
    <w:rsid w:val="00462708"/>
    <w:rsid w:val="004762E3"/>
    <w:rsid w:val="0048399F"/>
    <w:rsid w:val="0049363A"/>
    <w:rsid w:val="00494C9B"/>
    <w:rsid w:val="004A5C9C"/>
    <w:rsid w:val="004B01BC"/>
    <w:rsid w:val="004B1BDB"/>
    <w:rsid w:val="004C4957"/>
    <w:rsid w:val="004D1857"/>
    <w:rsid w:val="00500F70"/>
    <w:rsid w:val="005042FB"/>
    <w:rsid w:val="005225E8"/>
    <w:rsid w:val="00527F14"/>
    <w:rsid w:val="005539C1"/>
    <w:rsid w:val="00573153"/>
    <w:rsid w:val="005760E3"/>
    <w:rsid w:val="0058145B"/>
    <w:rsid w:val="00583A8F"/>
    <w:rsid w:val="00593186"/>
    <w:rsid w:val="00596FBA"/>
    <w:rsid w:val="005A7E8D"/>
    <w:rsid w:val="005C6611"/>
    <w:rsid w:val="005C79BB"/>
    <w:rsid w:val="005D0FA3"/>
    <w:rsid w:val="005D3560"/>
    <w:rsid w:val="005E7DDA"/>
    <w:rsid w:val="00602529"/>
    <w:rsid w:val="00630B7D"/>
    <w:rsid w:val="00632E2B"/>
    <w:rsid w:val="006334E0"/>
    <w:rsid w:val="00653AD8"/>
    <w:rsid w:val="00654F0F"/>
    <w:rsid w:val="00664CDF"/>
    <w:rsid w:val="006B229C"/>
    <w:rsid w:val="006B44A9"/>
    <w:rsid w:val="006C65B8"/>
    <w:rsid w:val="006F0A57"/>
    <w:rsid w:val="007039C2"/>
    <w:rsid w:val="00714F3A"/>
    <w:rsid w:val="00730FBC"/>
    <w:rsid w:val="00747194"/>
    <w:rsid w:val="00747CCB"/>
    <w:rsid w:val="0075096D"/>
    <w:rsid w:val="00762DCD"/>
    <w:rsid w:val="00773527"/>
    <w:rsid w:val="00776DFD"/>
    <w:rsid w:val="0078638F"/>
    <w:rsid w:val="00791379"/>
    <w:rsid w:val="007C5D65"/>
    <w:rsid w:val="007D62C1"/>
    <w:rsid w:val="007E3410"/>
    <w:rsid w:val="007F220A"/>
    <w:rsid w:val="007F3CB7"/>
    <w:rsid w:val="00803E7F"/>
    <w:rsid w:val="00805CFA"/>
    <w:rsid w:val="008108BC"/>
    <w:rsid w:val="00824E44"/>
    <w:rsid w:val="008279F2"/>
    <w:rsid w:val="008454D9"/>
    <w:rsid w:val="0085135D"/>
    <w:rsid w:val="00860D25"/>
    <w:rsid w:val="00877008"/>
    <w:rsid w:val="008A27D4"/>
    <w:rsid w:val="008A67BD"/>
    <w:rsid w:val="00913E7F"/>
    <w:rsid w:val="009302B1"/>
    <w:rsid w:val="00944548"/>
    <w:rsid w:val="00944E5E"/>
    <w:rsid w:val="00951BDD"/>
    <w:rsid w:val="00957CAF"/>
    <w:rsid w:val="00964611"/>
    <w:rsid w:val="009840AF"/>
    <w:rsid w:val="009A0B94"/>
    <w:rsid w:val="009A5AAC"/>
    <w:rsid w:val="009A7968"/>
    <w:rsid w:val="009D4EDB"/>
    <w:rsid w:val="009F00A1"/>
    <w:rsid w:val="009F6433"/>
    <w:rsid w:val="00A069EF"/>
    <w:rsid w:val="00A0715B"/>
    <w:rsid w:val="00A14285"/>
    <w:rsid w:val="00A16336"/>
    <w:rsid w:val="00A31295"/>
    <w:rsid w:val="00A45CA0"/>
    <w:rsid w:val="00A502DD"/>
    <w:rsid w:val="00A762BC"/>
    <w:rsid w:val="00A85078"/>
    <w:rsid w:val="00A9664F"/>
    <w:rsid w:val="00AB0EE1"/>
    <w:rsid w:val="00AC669B"/>
    <w:rsid w:val="00AC6768"/>
    <w:rsid w:val="00AF47F7"/>
    <w:rsid w:val="00AF65C4"/>
    <w:rsid w:val="00B17E7B"/>
    <w:rsid w:val="00B22A66"/>
    <w:rsid w:val="00B31A06"/>
    <w:rsid w:val="00B46225"/>
    <w:rsid w:val="00B5169D"/>
    <w:rsid w:val="00B57885"/>
    <w:rsid w:val="00B77A16"/>
    <w:rsid w:val="00B82621"/>
    <w:rsid w:val="00B874C6"/>
    <w:rsid w:val="00B93C67"/>
    <w:rsid w:val="00BA5D57"/>
    <w:rsid w:val="00BA6B10"/>
    <w:rsid w:val="00BC574E"/>
    <w:rsid w:val="00BF59F5"/>
    <w:rsid w:val="00C04D45"/>
    <w:rsid w:val="00C11153"/>
    <w:rsid w:val="00C26B51"/>
    <w:rsid w:val="00C303D7"/>
    <w:rsid w:val="00C3380F"/>
    <w:rsid w:val="00C40574"/>
    <w:rsid w:val="00C45002"/>
    <w:rsid w:val="00C5707A"/>
    <w:rsid w:val="00C61B7A"/>
    <w:rsid w:val="00C7747E"/>
    <w:rsid w:val="00C820B9"/>
    <w:rsid w:val="00C8558E"/>
    <w:rsid w:val="00C86E8D"/>
    <w:rsid w:val="00C97985"/>
    <w:rsid w:val="00CA2E50"/>
    <w:rsid w:val="00CA4CDB"/>
    <w:rsid w:val="00CB3960"/>
    <w:rsid w:val="00CD0C84"/>
    <w:rsid w:val="00CD6D8A"/>
    <w:rsid w:val="00CE6652"/>
    <w:rsid w:val="00CF2383"/>
    <w:rsid w:val="00CF72B4"/>
    <w:rsid w:val="00D01995"/>
    <w:rsid w:val="00D03D10"/>
    <w:rsid w:val="00D06029"/>
    <w:rsid w:val="00D1135A"/>
    <w:rsid w:val="00D20271"/>
    <w:rsid w:val="00D4266F"/>
    <w:rsid w:val="00D44745"/>
    <w:rsid w:val="00D50830"/>
    <w:rsid w:val="00D50F85"/>
    <w:rsid w:val="00D66E07"/>
    <w:rsid w:val="00D67945"/>
    <w:rsid w:val="00D84F35"/>
    <w:rsid w:val="00D92617"/>
    <w:rsid w:val="00D9457C"/>
    <w:rsid w:val="00DA2EC2"/>
    <w:rsid w:val="00DB7716"/>
    <w:rsid w:val="00DC00BF"/>
    <w:rsid w:val="00DC1471"/>
    <w:rsid w:val="00DD1C8F"/>
    <w:rsid w:val="00DD73C0"/>
    <w:rsid w:val="00DE4126"/>
    <w:rsid w:val="00DE5DB8"/>
    <w:rsid w:val="00E036A4"/>
    <w:rsid w:val="00E03F69"/>
    <w:rsid w:val="00E05940"/>
    <w:rsid w:val="00E135BA"/>
    <w:rsid w:val="00E225AD"/>
    <w:rsid w:val="00E253DB"/>
    <w:rsid w:val="00E33CB7"/>
    <w:rsid w:val="00E46F0F"/>
    <w:rsid w:val="00E610B2"/>
    <w:rsid w:val="00E709B4"/>
    <w:rsid w:val="00E87FEE"/>
    <w:rsid w:val="00EA3C30"/>
    <w:rsid w:val="00EB0870"/>
    <w:rsid w:val="00EB1F41"/>
    <w:rsid w:val="00EB3C23"/>
    <w:rsid w:val="00EC3568"/>
    <w:rsid w:val="00EC589C"/>
    <w:rsid w:val="00ED6398"/>
    <w:rsid w:val="00EF0170"/>
    <w:rsid w:val="00EF1D80"/>
    <w:rsid w:val="00F0527B"/>
    <w:rsid w:val="00F44847"/>
    <w:rsid w:val="00F52B1D"/>
    <w:rsid w:val="00F625D6"/>
    <w:rsid w:val="00F70502"/>
    <w:rsid w:val="00F73D1E"/>
    <w:rsid w:val="00F755CD"/>
    <w:rsid w:val="00FA0E2A"/>
    <w:rsid w:val="00FA2C18"/>
    <w:rsid w:val="00FB37D2"/>
    <w:rsid w:val="00FC51AF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A0E2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500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ОМРТ «Майский рок-н-ролл» 01</dc:title>
  <dc:subject/>
  <dc:creator>ДЕРКАЧ_ЕН</dc:creator>
  <cp:keywords/>
  <dc:description/>
  <cp:lastModifiedBy>User</cp:lastModifiedBy>
  <cp:revision>7</cp:revision>
  <cp:lastPrinted>2017-09-08T12:27:00Z</cp:lastPrinted>
  <dcterms:created xsi:type="dcterms:W3CDTF">2017-09-08T11:31:00Z</dcterms:created>
  <dcterms:modified xsi:type="dcterms:W3CDTF">2017-09-08T13:09:00Z</dcterms:modified>
</cp:coreProperties>
</file>