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FF" w:rsidRPr="004B1BDB" w:rsidRDefault="00C17DFF" w:rsidP="00D03D10">
      <w:pPr>
        <w:pStyle w:val="Default"/>
        <w:jc w:val="center"/>
        <w:rPr>
          <w:rFonts w:ascii="Calibri Light" w:hAnsi="Calibri Light"/>
          <w:b/>
          <w:bCs/>
          <w:lang w:val="en-US"/>
        </w:rPr>
      </w:pPr>
    </w:p>
    <w:p w:rsidR="00C17DFF" w:rsidRPr="006B229C" w:rsidRDefault="00C17DFF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Программа соревнований </w:t>
      </w:r>
    </w:p>
    <w:p w:rsidR="00C17DFF" w:rsidRPr="006B229C" w:rsidRDefault="00C17DFF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Чемпионат и первенство Москвы 17</w:t>
      </w:r>
      <w:r w:rsidRPr="006B229C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/>
          <w:bCs/>
          <w:sz w:val="32"/>
          <w:szCs w:val="32"/>
        </w:rPr>
        <w:t>03</w:t>
      </w:r>
      <w:r w:rsidRPr="006B229C">
        <w:rPr>
          <w:rFonts w:ascii="Calibri Light" w:hAnsi="Calibri Light"/>
          <w:b/>
          <w:bCs/>
          <w:sz w:val="32"/>
          <w:szCs w:val="32"/>
        </w:rPr>
        <w:t>.201</w:t>
      </w:r>
      <w:r>
        <w:rPr>
          <w:rFonts w:ascii="Calibri Light" w:hAnsi="Calibri Light"/>
          <w:b/>
          <w:bCs/>
          <w:sz w:val="32"/>
          <w:szCs w:val="32"/>
        </w:rPr>
        <w:t>8</w:t>
      </w:r>
      <w:r w:rsidRPr="006B229C">
        <w:rPr>
          <w:rFonts w:ascii="Calibri Light" w:hAnsi="Calibri Light"/>
          <w:b/>
          <w:bCs/>
          <w:sz w:val="32"/>
          <w:szCs w:val="32"/>
        </w:rPr>
        <w:t>г.</w:t>
      </w:r>
    </w:p>
    <w:p w:rsidR="00C17DFF" w:rsidRPr="006B229C" w:rsidRDefault="00C17DFF" w:rsidP="00D03D10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Начало соревнований в </w:t>
      </w:r>
      <w:r>
        <w:rPr>
          <w:rFonts w:ascii="Calibri Light" w:hAnsi="Calibri Light"/>
          <w:b/>
          <w:bCs/>
          <w:sz w:val="32"/>
          <w:szCs w:val="32"/>
        </w:rPr>
        <w:t>09</w:t>
      </w:r>
      <w:r w:rsidRPr="006B229C">
        <w:rPr>
          <w:rFonts w:ascii="Calibri Light" w:hAnsi="Calibri Light"/>
          <w:b/>
          <w:bCs/>
          <w:sz w:val="32"/>
          <w:szCs w:val="32"/>
        </w:rPr>
        <w:t>-00</w:t>
      </w:r>
    </w:p>
    <w:p w:rsidR="00C17DFF" w:rsidRDefault="00C17DFF" w:rsidP="00D03D10">
      <w:pPr>
        <w:pStyle w:val="Default"/>
        <w:jc w:val="center"/>
        <w:rPr>
          <w:rFonts w:ascii="Calibri Light" w:hAnsi="Calibri Light"/>
          <w:b/>
        </w:rPr>
      </w:pPr>
    </w:p>
    <w:p w:rsidR="00C17DFF" w:rsidRPr="00D03D10" w:rsidRDefault="00C17DFF" w:rsidP="00D03D10">
      <w:pPr>
        <w:pStyle w:val="Default"/>
        <w:jc w:val="center"/>
        <w:rPr>
          <w:rFonts w:ascii="Calibri Light" w:hAnsi="Calibri Light"/>
          <w:b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5580"/>
        <w:gridCol w:w="1980"/>
        <w:gridCol w:w="1260"/>
        <w:gridCol w:w="1260"/>
      </w:tblGrid>
      <w:tr w:rsidR="00C17DFF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086768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705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705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Заходы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B93C67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Время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97F7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мал. и дев.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49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1B4B4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355A8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юноши и девушки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46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355A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355A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355A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12069C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10A39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юниоры и юниорки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34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)→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16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10A39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Отборочный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10A3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10A3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A0B0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мал. и дев.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33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10A39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F10A3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7 х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F10A3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A0B0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6F5C9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юноши и девушки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30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1469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C00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A0B0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6F5C9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юниоры и юниорки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18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1469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C00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EA0B0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6F5C9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              Перерыв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1469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7C00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4533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6F5C9F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мал. и дев.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24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453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¼ 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4533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544169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юноши и девушки (2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4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544169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¼ 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54416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54416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F4533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47C8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юниоры и юниорки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24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)→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12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47C8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¼ 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47C8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47C8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F4533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47C83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мал. и дев.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24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) →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4756C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юноши и девушки (12)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4756C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4756C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4756C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C17DFF" w:rsidRPr="004171A5" w:rsidTr="00BC1C8F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BC1C8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«В класс-микст» юниоры и юниорки (12) →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BC1C8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BC1C8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6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BC1C8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E3CBA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мальчики и девочки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E3CBA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Ф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E3CB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E3CB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E3CBA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              Перерыв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3E3CBA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3E3CB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3E3CB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58364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1415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E76A52" w:rsidRDefault="00C17DFF" w:rsidP="00432FBE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E76A5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«В класс-микст» </w:t>
            </w:r>
            <w:r w:rsidRPr="00AE4546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мальчики и девочки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9D22FD" w:rsidRDefault="00C17DFF" w:rsidP="00432FBE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D22FD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432FB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D16A5" w:rsidRDefault="00C17DFF" w:rsidP="00432FBE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D16A5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58364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25E9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«В класс-микст» мужчины и женщины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(14)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→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B93C67" w:rsidRDefault="00C17DFF" w:rsidP="00725E90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25E9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7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725E9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BA3162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E76A52" w:rsidRDefault="00C17DFF" w:rsidP="003F1FA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А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класс-микст» муж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. и жен. (15)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→ 7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B93C67" w:rsidRDefault="00C17DFF" w:rsidP="003F1FA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F1FA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F1FA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E76A52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М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класс-микст» муж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. и жен. (12)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→ 4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B93C67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E76A52" w:rsidRDefault="00C17DFF" w:rsidP="002225F5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«Формейшн-микст» юниоры и юниорки →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225F5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Отборочный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225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2225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40 мин.</w:t>
            </w:r>
          </w:p>
          <w:p w:rsidR="00C17DFF" w:rsidRPr="00F70502" w:rsidRDefault="00C17DFF" w:rsidP="002225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250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CD1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B93C67" w:rsidRDefault="00C17DFF" w:rsidP="008E05A0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«В класс-микст» мужчины и женщины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(10)</w:t>
            </w:r>
            <w:r w:rsidRPr="00F70502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→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8E05A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8E05A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8E05A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97E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02896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А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класс-микст» муж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.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и жен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. (8)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→ 5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0289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0289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30289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97E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E76A52" w:rsidRDefault="00C17DFF" w:rsidP="00910854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М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класс-микст» муж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. и жен. (8)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→ 2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0854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085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085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297E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0854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                    Перерыв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10854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91085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91085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10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97E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B6FC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«Формейшн-микст» юниоры и юниорки →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2B6FC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Тур Надежды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2B6FC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2B6FC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AE49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05724D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А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класс-микст» муж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. и жен. (15)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→ 7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05724D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05724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х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05724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AE49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85EB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«Формейшн-микст» юниоры и юниорки →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85EB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½ финала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85E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85E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AE49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E85EB3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«Буги-Вуги» юноши и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85EB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Ф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E85E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E85E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C17DFF" w:rsidRPr="004171A5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AE49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«Буги-Вуги» юниоры и 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9D34E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Ф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9D34E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C17DFF" w:rsidRPr="004171A5" w:rsidTr="00EF322B">
        <w:trPr>
          <w:trHeight w:hRule="exact"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AE49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E85EB3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EF322B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«Буги-Вуги» юноши и девушки, </w:t>
            </w:r>
          </w:p>
          <w:p w:rsidR="00C17DFF" w:rsidRPr="00EF322B" w:rsidRDefault="00C17DFF" w:rsidP="00E85EB3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EF322B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«Буги-Вуги» юниоры и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</w:t>
            </w:r>
            <w:r w:rsidRPr="00EF322B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F70502" w:rsidRDefault="00C17DFF" w:rsidP="00E85EB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D22FD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Default="00C17DFF" w:rsidP="00E85E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FF" w:rsidRPr="00EF322B" w:rsidRDefault="00C17DFF" w:rsidP="00E85E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EF322B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</w:tbl>
    <w:p w:rsidR="00C17DFF" w:rsidRPr="00D03D10" w:rsidRDefault="00C17DFF">
      <w:pPr>
        <w:rPr>
          <w:rFonts w:ascii="Calibri Light" w:hAnsi="Calibri Light"/>
          <w:bCs/>
        </w:rPr>
      </w:pPr>
    </w:p>
    <w:p w:rsidR="00C17DFF" w:rsidRPr="00D03D10" w:rsidRDefault="00C17DFF">
      <w:pPr>
        <w:rPr>
          <w:rFonts w:ascii="Calibri Light" w:hAnsi="Calibri Light"/>
          <w:bCs/>
        </w:rPr>
      </w:pPr>
    </w:p>
    <w:p w:rsidR="00C17DFF" w:rsidRPr="00D03D10" w:rsidRDefault="00C17DFF">
      <w:pPr>
        <w:rPr>
          <w:rFonts w:ascii="Calibri Light" w:hAnsi="Calibri Light"/>
          <w:bCs/>
        </w:rPr>
      </w:pPr>
    </w:p>
    <w:p w:rsidR="00C17DFF" w:rsidRPr="00F70502" w:rsidRDefault="00C17DFF">
      <w:pPr>
        <w:rPr>
          <w:rFonts w:ascii="Calibri Light" w:hAnsi="Calibri Light" w:cs="Calibri"/>
          <w:sz w:val="28"/>
          <w:szCs w:val="28"/>
        </w:rPr>
      </w:pPr>
    </w:p>
    <w:sectPr w:rsidR="00C17DFF" w:rsidRPr="00F70502" w:rsidSect="00FA0E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E2A"/>
    <w:rsid w:val="000020D7"/>
    <w:rsid w:val="000059A9"/>
    <w:rsid w:val="00016F76"/>
    <w:rsid w:val="000234CA"/>
    <w:rsid w:val="00025AF8"/>
    <w:rsid w:val="00025B5D"/>
    <w:rsid w:val="000333FC"/>
    <w:rsid w:val="0003558F"/>
    <w:rsid w:val="000467F6"/>
    <w:rsid w:val="000502F9"/>
    <w:rsid w:val="000516F0"/>
    <w:rsid w:val="0005724D"/>
    <w:rsid w:val="000577AB"/>
    <w:rsid w:val="00057D0B"/>
    <w:rsid w:val="00065449"/>
    <w:rsid w:val="00073572"/>
    <w:rsid w:val="00086768"/>
    <w:rsid w:val="00090959"/>
    <w:rsid w:val="00096F13"/>
    <w:rsid w:val="000A3D96"/>
    <w:rsid w:val="000A3E12"/>
    <w:rsid w:val="000A49B4"/>
    <w:rsid w:val="000A4C6C"/>
    <w:rsid w:val="000B33DD"/>
    <w:rsid w:val="000B46A5"/>
    <w:rsid w:val="000B660D"/>
    <w:rsid w:val="000C71FE"/>
    <w:rsid w:val="000E39E3"/>
    <w:rsid w:val="000F18C6"/>
    <w:rsid w:val="000F52FC"/>
    <w:rsid w:val="000F616A"/>
    <w:rsid w:val="000F7908"/>
    <w:rsid w:val="0011597A"/>
    <w:rsid w:val="00116EB4"/>
    <w:rsid w:val="0012069C"/>
    <w:rsid w:val="0012100F"/>
    <w:rsid w:val="001218A2"/>
    <w:rsid w:val="00126469"/>
    <w:rsid w:val="001362DE"/>
    <w:rsid w:val="00140583"/>
    <w:rsid w:val="00140D67"/>
    <w:rsid w:val="00141F2A"/>
    <w:rsid w:val="00142AA9"/>
    <w:rsid w:val="001469E3"/>
    <w:rsid w:val="00152A21"/>
    <w:rsid w:val="0015663E"/>
    <w:rsid w:val="00156E21"/>
    <w:rsid w:val="0016335C"/>
    <w:rsid w:val="00167D1A"/>
    <w:rsid w:val="001718E6"/>
    <w:rsid w:val="00180493"/>
    <w:rsid w:val="001B1222"/>
    <w:rsid w:val="001B4B42"/>
    <w:rsid w:val="001B5354"/>
    <w:rsid w:val="001C79EF"/>
    <w:rsid w:val="001C7F84"/>
    <w:rsid w:val="001D7CF1"/>
    <w:rsid w:val="001E61A3"/>
    <w:rsid w:val="002225F5"/>
    <w:rsid w:val="00225440"/>
    <w:rsid w:val="002359B5"/>
    <w:rsid w:val="00235F0D"/>
    <w:rsid w:val="0024081E"/>
    <w:rsid w:val="002420D2"/>
    <w:rsid w:val="00242908"/>
    <w:rsid w:val="00245D74"/>
    <w:rsid w:val="00247433"/>
    <w:rsid w:val="00255D26"/>
    <w:rsid w:val="00266FE7"/>
    <w:rsid w:val="002739DE"/>
    <w:rsid w:val="00274EB1"/>
    <w:rsid w:val="00276BAB"/>
    <w:rsid w:val="00283207"/>
    <w:rsid w:val="002853ED"/>
    <w:rsid w:val="00287237"/>
    <w:rsid w:val="00292C26"/>
    <w:rsid w:val="00293C81"/>
    <w:rsid w:val="00297EE8"/>
    <w:rsid w:val="00297F7F"/>
    <w:rsid w:val="002B140F"/>
    <w:rsid w:val="002B1DF8"/>
    <w:rsid w:val="002B456B"/>
    <w:rsid w:val="002B6FC8"/>
    <w:rsid w:val="002C4429"/>
    <w:rsid w:val="002D2651"/>
    <w:rsid w:val="002D68B3"/>
    <w:rsid w:val="002D6D89"/>
    <w:rsid w:val="002D7CD4"/>
    <w:rsid w:val="002E6AE8"/>
    <w:rsid w:val="002F7A17"/>
    <w:rsid w:val="00301199"/>
    <w:rsid w:val="00301ED6"/>
    <w:rsid w:val="00302896"/>
    <w:rsid w:val="003079C2"/>
    <w:rsid w:val="00312050"/>
    <w:rsid w:val="0031345B"/>
    <w:rsid w:val="003267AB"/>
    <w:rsid w:val="00343F2E"/>
    <w:rsid w:val="00347C83"/>
    <w:rsid w:val="00352E97"/>
    <w:rsid w:val="00355E6B"/>
    <w:rsid w:val="00356BA6"/>
    <w:rsid w:val="00370B91"/>
    <w:rsid w:val="00371C6A"/>
    <w:rsid w:val="003722F0"/>
    <w:rsid w:val="00375A31"/>
    <w:rsid w:val="00382D26"/>
    <w:rsid w:val="00384DB4"/>
    <w:rsid w:val="00390BBA"/>
    <w:rsid w:val="003A5535"/>
    <w:rsid w:val="003A7309"/>
    <w:rsid w:val="003C4B42"/>
    <w:rsid w:val="003C68BF"/>
    <w:rsid w:val="003D346F"/>
    <w:rsid w:val="003D424D"/>
    <w:rsid w:val="003E1F61"/>
    <w:rsid w:val="003E3CBA"/>
    <w:rsid w:val="003E532E"/>
    <w:rsid w:val="003E5AEE"/>
    <w:rsid w:val="003E5FF4"/>
    <w:rsid w:val="003F0F86"/>
    <w:rsid w:val="003F13E3"/>
    <w:rsid w:val="003F1FA1"/>
    <w:rsid w:val="004057BB"/>
    <w:rsid w:val="00407341"/>
    <w:rsid w:val="00414B3E"/>
    <w:rsid w:val="004171A5"/>
    <w:rsid w:val="00421437"/>
    <w:rsid w:val="004272E6"/>
    <w:rsid w:val="00432D46"/>
    <w:rsid w:val="00432FBE"/>
    <w:rsid w:val="00453728"/>
    <w:rsid w:val="00453F0F"/>
    <w:rsid w:val="00462708"/>
    <w:rsid w:val="004756C1"/>
    <w:rsid w:val="004762E3"/>
    <w:rsid w:val="0048399F"/>
    <w:rsid w:val="0049363A"/>
    <w:rsid w:val="00494C9B"/>
    <w:rsid w:val="004A11A0"/>
    <w:rsid w:val="004A5C9C"/>
    <w:rsid w:val="004B01BC"/>
    <w:rsid w:val="004B1BDB"/>
    <w:rsid w:val="004C4957"/>
    <w:rsid w:val="004D1857"/>
    <w:rsid w:val="004E0A86"/>
    <w:rsid w:val="00500F70"/>
    <w:rsid w:val="005042FB"/>
    <w:rsid w:val="005133B6"/>
    <w:rsid w:val="00517FC8"/>
    <w:rsid w:val="0052202A"/>
    <w:rsid w:val="005225E8"/>
    <w:rsid w:val="00527F14"/>
    <w:rsid w:val="00531ED6"/>
    <w:rsid w:val="00544169"/>
    <w:rsid w:val="0054708D"/>
    <w:rsid w:val="00551C20"/>
    <w:rsid w:val="005539C1"/>
    <w:rsid w:val="00554F18"/>
    <w:rsid w:val="00567471"/>
    <w:rsid w:val="00573153"/>
    <w:rsid w:val="005760E3"/>
    <w:rsid w:val="0058145B"/>
    <w:rsid w:val="0058364D"/>
    <w:rsid w:val="00583A8F"/>
    <w:rsid w:val="00593186"/>
    <w:rsid w:val="00596FBA"/>
    <w:rsid w:val="005A5629"/>
    <w:rsid w:val="005A7E8D"/>
    <w:rsid w:val="005C0916"/>
    <w:rsid w:val="005C6611"/>
    <w:rsid w:val="005C79BB"/>
    <w:rsid w:val="005D0FA3"/>
    <w:rsid w:val="005D3560"/>
    <w:rsid w:val="005E7DDA"/>
    <w:rsid w:val="00602529"/>
    <w:rsid w:val="006030F9"/>
    <w:rsid w:val="00610E7F"/>
    <w:rsid w:val="00630B7D"/>
    <w:rsid w:val="00632E2B"/>
    <w:rsid w:val="006334E0"/>
    <w:rsid w:val="00643819"/>
    <w:rsid w:val="00653AD8"/>
    <w:rsid w:val="00654F0F"/>
    <w:rsid w:val="006645C0"/>
    <w:rsid w:val="00664CDF"/>
    <w:rsid w:val="0067428A"/>
    <w:rsid w:val="00675CA9"/>
    <w:rsid w:val="00684817"/>
    <w:rsid w:val="006B229C"/>
    <w:rsid w:val="006B44A9"/>
    <w:rsid w:val="006C13B9"/>
    <w:rsid w:val="006C65B8"/>
    <w:rsid w:val="006E2E12"/>
    <w:rsid w:val="006F0A57"/>
    <w:rsid w:val="006F5C9F"/>
    <w:rsid w:val="006F68C7"/>
    <w:rsid w:val="007039C2"/>
    <w:rsid w:val="00714F3A"/>
    <w:rsid w:val="00725E90"/>
    <w:rsid w:val="00730FBC"/>
    <w:rsid w:val="007355A8"/>
    <w:rsid w:val="00747194"/>
    <w:rsid w:val="00747CCB"/>
    <w:rsid w:val="00750014"/>
    <w:rsid w:val="0075096D"/>
    <w:rsid w:val="00762DCD"/>
    <w:rsid w:val="00773527"/>
    <w:rsid w:val="00776DFD"/>
    <w:rsid w:val="0078638F"/>
    <w:rsid w:val="00791379"/>
    <w:rsid w:val="007A653F"/>
    <w:rsid w:val="007C0071"/>
    <w:rsid w:val="007C563E"/>
    <w:rsid w:val="007C5D65"/>
    <w:rsid w:val="007D5282"/>
    <w:rsid w:val="007D62C1"/>
    <w:rsid w:val="007E3410"/>
    <w:rsid w:val="007F220A"/>
    <w:rsid w:val="007F25C3"/>
    <w:rsid w:val="007F3CB7"/>
    <w:rsid w:val="007F7621"/>
    <w:rsid w:val="00801847"/>
    <w:rsid w:val="00803E7F"/>
    <w:rsid w:val="00805CFA"/>
    <w:rsid w:val="008108BC"/>
    <w:rsid w:val="00824E44"/>
    <w:rsid w:val="00827822"/>
    <w:rsid w:val="008279F2"/>
    <w:rsid w:val="00827CD4"/>
    <w:rsid w:val="008454D9"/>
    <w:rsid w:val="0085135D"/>
    <w:rsid w:val="008560B0"/>
    <w:rsid w:val="00860D25"/>
    <w:rsid w:val="00861091"/>
    <w:rsid w:val="00877008"/>
    <w:rsid w:val="00881FFA"/>
    <w:rsid w:val="008A27D4"/>
    <w:rsid w:val="008A67BD"/>
    <w:rsid w:val="008B2734"/>
    <w:rsid w:val="008C1671"/>
    <w:rsid w:val="008C7902"/>
    <w:rsid w:val="008E05A0"/>
    <w:rsid w:val="00910434"/>
    <w:rsid w:val="00910854"/>
    <w:rsid w:val="00913E7F"/>
    <w:rsid w:val="0091453C"/>
    <w:rsid w:val="009302B1"/>
    <w:rsid w:val="009441A3"/>
    <w:rsid w:val="00944548"/>
    <w:rsid w:val="00944E5E"/>
    <w:rsid w:val="00951BDD"/>
    <w:rsid w:val="00957CAF"/>
    <w:rsid w:val="00964611"/>
    <w:rsid w:val="00981A7A"/>
    <w:rsid w:val="009840AF"/>
    <w:rsid w:val="00984124"/>
    <w:rsid w:val="009A0B94"/>
    <w:rsid w:val="009A5AAC"/>
    <w:rsid w:val="009A7968"/>
    <w:rsid w:val="009D22FD"/>
    <w:rsid w:val="009D34EE"/>
    <w:rsid w:val="009D4EDB"/>
    <w:rsid w:val="009E399D"/>
    <w:rsid w:val="009F00A1"/>
    <w:rsid w:val="009F43ED"/>
    <w:rsid w:val="009F6433"/>
    <w:rsid w:val="00A00ACD"/>
    <w:rsid w:val="00A03598"/>
    <w:rsid w:val="00A069EF"/>
    <w:rsid w:val="00A0715B"/>
    <w:rsid w:val="00A11B2A"/>
    <w:rsid w:val="00A14285"/>
    <w:rsid w:val="00A16336"/>
    <w:rsid w:val="00A2147E"/>
    <w:rsid w:val="00A31295"/>
    <w:rsid w:val="00A45CA0"/>
    <w:rsid w:val="00A502DD"/>
    <w:rsid w:val="00A5641A"/>
    <w:rsid w:val="00A626F3"/>
    <w:rsid w:val="00A70879"/>
    <w:rsid w:val="00A762BC"/>
    <w:rsid w:val="00A80800"/>
    <w:rsid w:val="00A825F1"/>
    <w:rsid w:val="00A85021"/>
    <w:rsid w:val="00A85078"/>
    <w:rsid w:val="00A9664F"/>
    <w:rsid w:val="00AB0EE1"/>
    <w:rsid w:val="00AB558F"/>
    <w:rsid w:val="00AC669B"/>
    <w:rsid w:val="00AC6768"/>
    <w:rsid w:val="00AC6F20"/>
    <w:rsid w:val="00AE4546"/>
    <w:rsid w:val="00AE4986"/>
    <w:rsid w:val="00AF2BE8"/>
    <w:rsid w:val="00AF47F7"/>
    <w:rsid w:val="00AF65C4"/>
    <w:rsid w:val="00B17E7B"/>
    <w:rsid w:val="00B218D2"/>
    <w:rsid w:val="00B22A66"/>
    <w:rsid w:val="00B31A06"/>
    <w:rsid w:val="00B46225"/>
    <w:rsid w:val="00B46F25"/>
    <w:rsid w:val="00B5169D"/>
    <w:rsid w:val="00B57885"/>
    <w:rsid w:val="00B66483"/>
    <w:rsid w:val="00B775FA"/>
    <w:rsid w:val="00B77A16"/>
    <w:rsid w:val="00B817FF"/>
    <w:rsid w:val="00B82621"/>
    <w:rsid w:val="00B872C4"/>
    <w:rsid w:val="00B874C6"/>
    <w:rsid w:val="00B93C67"/>
    <w:rsid w:val="00B97848"/>
    <w:rsid w:val="00BA27D0"/>
    <w:rsid w:val="00BA3162"/>
    <w:rsid w:val="00BA5D57"/>
    <w:rsid w:val="00BA6B10"/>
    <w:rsid w:val="00BB5F23"/>
    <w:rsid w:val="00BC1C8F"/>
    <w:rsid w:val="00BC574E"/>
    <w:rsid w:val="00BF2760"/>
    <w:rsid w:val="00BF59F5"/>
    <w:rsid w:val="00C04D45"/>
    <w:rsid w:val="00C11153"/>
    <w:rsid w:val="00C17DFF"/>
    <w:rsid w:val="00C211F1"/>
    <w:rsid w:val="00C26B51"/>
    <w:rsid w:val="00C303D7"/>
    <w:rsid w:val="00C3380F"/>
    <w:rsid w:val="00C40574"/>
    <w:rsid w:val="00C45002"/>
    <w:rsid w:val="00C471A3"/>
    <w:rsid w:val="00C5707A"/>
    <w:rsid w:val="00C61B7A"/>
    <w:rsid w:val="00C64A33"/>
    <w:rsid w:val="00C7747E"/>
    <w:rsid w:val="00C820B9"/>
    <w:rsid w:val="00C8558E"/>
    <w:rsid w:val="00C86425"/>
    <w:rsid w:val="00C86E8D"/>
    <w:rsid w:val="00C97985"/>
    <w:rsid w:val="00CA2E50"/>
    <w:rsid w:val="00CA4CDB"/>
    <w:rsid w:val="00CB3960"/>
    <w:rsid w:val="00CD0C84"/>
    <w:rsid w:val="00CD12D1"/>
    <w:rsid w:val="00CD6D8A"/>
    <w:rsid w:val="00CE6652"/>
    <w:rsid w:val="00CF1A96"/>
    <w:rsid w:val="00CF2383"/>
    <w:rsid w:val="00CF72B4"/>
    <w:rsid w:val="00D01995"/>
    <w:rsid w:val="00D03D10"/>
    <w:rsid w:val="00D06029"/>
    <w:rsid w:val="00D07496"/>
    <w:rsid w:val="00D1135A"/>
    <w:rsid w:val="00D20271"/>
    <w:rsid w:val="00D22882"/>
    <w:rsid w:val="00D23812"/>
    <w:rsid w:val="00D4266F"/>
    <w:rsid w:val="00D43069"/>
    <w:rsid w:val="00D44745"/>
    <w:rsid w:val="00D50830"/>
    <w:rsid w:val="00D50F85"/>
    <w:rsid w:val="00D56856"/>
    <w:rsid w:val="00D56F5B"/>
    <w:rsid w:val="00D65A3F"/>
    <w:rsid w:val="00D66E07"/>
    <w:rsid w:val="00D67945"/>
    <w:rsid w:val="00D84F35"/>
    <w:rsid w:val="00D92617"/>
    <w:rsid w:val="00D92FBD"/>
    <w:rsid w:val="00D9457C"/>
    <w:rsid w:val="00DA2EC2"/>
    <w:rsid w:val="00DA72E0"/>
    <w:rsid w:val="00DB13D8"/>
    <w:rsid w:val="00DB7716"/>
    <w:rsid w:val="00DC00BF"/>
    <w:rsid w:val="00DC1471"/>
    <w:rsid w:val="00DD1C8F"/>
    <w:rsid w:val="00DD73C0"/>
    <w:rsid w:val="00DE2167"/>
    <w:rsid w:val="00DE4126"/>
    <w:rsid w:val="00DE5DB8"/>
    <w:rsid w:val="00DF242A"/>
    <w:rsid w:val="00DF47CF"/>
    <w:rsid w:val="00E036A4"/>
    <w:rsid w:val="00E03F69"/>
    <w:rsid w:val="00E05940"/>
    <w:rsid w:val="00E135BA"/>
    <w:rsid w:val="00E225AD"/>
    <w:rsid w:val="00E22E15"/>
    <w:rsid w:val="00E23EF1"/>
    <w:rsid w:val="00E253DB"/>
    <w:rsid w:val="00E321B8"/>
    <w:rsid w:val="00E33CB7"/>
    <w:rsid w:val="00E46F0F"/>
    <w:rsid w:val="00E610B2"/>
    <w:rsid w:val="00E709B4"/>
    <w:rsid w:val="00E76A52"/>
    <w:rsid w:val="00E85EB3"/>
    <w:rsid w:val="00E87FEE"/>
    <w:rsid w:val="00E92085"/>
    <w:rsid w:val="00EA0B09"/>
    <w:rsid w:val="00EA3C30"/>
    <w:rsid w:val="00EA6F33"/>
    <w:rsid w:val="00EB0870"/>
    <w:rsid w:val="00EB1F41"/>
    <w:rsid w:val="00EB3C23"/>
    <w:rsid w:val="00EB5477"/>
    <w:rsid w:val="00EC2519"/>
    <w:rsid w:val="00EC3568"/>
    <w:rsid w:val="00EC589C"/>
    <w:rsid w:val="00ED1377"/>
    <w:rsid w:val="00ED6398"/>
    <w:rsid w:val="00EF0170"/>
    <w:rsid w:val="00EF1D80"/>
    <w:rsid w:val="00EF322B"/>
    <w:rsid w:val="00EF5952"/>
    <w:rsid w:val="00F0527B"/>
    <w:rsid w:val="00F107EB"/>
    <w:rsid w:val="00F10A39"/>
    <w:rsid w:val="00F123E1"/>
    <w:rsid w:val="00F44847"/>
    <w:rsid w:val="00F45338"/>
    <w:rsid w:val="00F45E7C"/>
    <w:rsid w:val="00F52B1D"/>
    <w:rsid w:val="00F56147"/>
    <w:rsid w:val="00F625D6"/>
    <w:rsid w:val="00F70502"/>
    <w:rsid w:val="00F73D1E"/>
    <w:rsid w:val="00F74C2D"/>
    <w:rsid w:val="00F755CD"/>
    <w:rsid w:val="00F83842"/>
    <w:rsid w:val="00FA0E2A"/>
    <w:rsid w:val="00FA2C18"/>
    <w:rsid w:val="00FB16A4"/>
    <w:rsid w:val="00FB37D2"/>
    <w:rsid w:val="00FB6B00"/>
    <w:rsid w:val="00FC3164"/>
    <w:rsid w:val="00FC51AF"/>
    <w:rsid w:val="00FC5F4D"/>
    <w:rsid w:val="00FD16A5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0E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ОМРТ «Майский рок-н-ролл» 01</dc:title>
  <dc:subject/>
  <dc:creator>ДЕРКАЧ_ЕН</dc:creator>
  <cp:keywords/>
  <dc:description/>
  <cp:lastModifiedBy>User</cp:lastModifiedBy>
  <cp:revision>2</cp:revision>
  <cp:lastPrinted>2018-03-15T15:54:00Z</cp:lastPrinted>
  <dcterms:created xsi:type="dcterms:W3CDTF">2018-03-15T16:00:00Z</dcterms:created>
  <dcterms:modified xsi:type="dcterms:W3CDTF">2018-03-15T16:00:00Z</dcterms:modified>
</cp:coreProperties>
</file>