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50" w:rsidRPr="004B1BDB" w:rsidRDefault="00546950" w:rsidP="00D03D10">
      <w:pPr>
        <w:pStyle w:val="Default"/>
        <w:jc w:val="center"/>
        <w:rPr>
          <w:rFonts w:ascii="Calibri Light" w:hAnsi="Calibri Light"/>
          <w:b/>
          <w:bCs/>
          <w:lang w:val="en-US"/>
        </w:rPr>
      </w:pPr>
    </w:p>
    <w:p w:rsidR="00546950" w:rsidRPr="006B229C" w:rsidRDefault="00546950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 w:rsidRPr="006B229C">
        <w:rPr>
          <w:rFonts w:ascii="Calibri Light" w:hAnsi="Calibri Light"/>
          <w:b/>
          <w:bCs/>
          <w:sz w:val="32"/>
          <w:szCs w:val="32"/>
        </w:rPr>
        <w:t xml:space="preserve">Программа соревнований </w:t>
      </w:r>
    </w:p>
    <w:p w:rsidR="00546950" w:rsidRPr="006B229C" w:rsidRDefault="00546950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Чемпионат и первенство  Москвы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</w:t>
      </w:r>
      <w:r>
        <w:rPr>
          <w:rFonts w:ascii="Calibri Light" w:hAnsi="Calibri Light"/>
          <w:b/>
          <w:bCs/>
          <w:sz w:val="32"/>
          <w:szCs w:val="32"/>
        </w:rPr>
        <w:t>17</w:t>
      </w:r>
      <w:r w:rsidRPr="006B229C">
        <w:rPr>
          <w:rFonts w:ascii="Calibri Light" w:hAnsi="Calibri Light"/>
          <w:b/>
          <w:bCs/>
          <w:sz w:val="32"/>
          <w:szCs w:val="32"/>
        </w:rPr>
        <w:t>.</w:t>
      </w:r>
      <w:r>
        <w:rPr>
          <w:rFonts w:ascii="Calibri Light" w:hAnsi="Calibri Light"/>
          <w:b/>
          <w:bCs/>
          <w:sz w:val="32"/>
          <w:szCs w:val="32"/>
        </w:rPr>
        <w:t>03</w:t>
      </w:r>
      <w:r w:rsidRPr="006B229C">
        <w:rPr>
          <w:rFonts w:ascii="Calibri Light" w:hAnsi="Calibri Light"/>
          <w:b/>
          <w:bCs/>
          <w:sz w:val="32"/>
          <w:szCs w:val="32"/>
        </w:rPr>
        <w:t>.201</w:t>
      </w:r>
      <w:r>
        <w:rPr>
          <w:rFonts w:ascii="Calibri Light" w:hAnsi="Calibri Light"/>
          <w:b/>
          <w:bCs/>
          <w:sz w:val="32"/>
          <w:szCs w:val="32"/>
        </w:rPr>
        <w:t>8</w:t>
      </w:r>
      <w:r w:rsidRPr="006B229C">
        <w:rPr>
          <w:rFonts w:ascii="Calibri Light" w:hAnsi="Calibri Light"/>
          <w:b/>
          <w:bCs/>
          <w:sz w:val="32"/>
          <w:szCs w:val="32"/>
        </w:rPr>
        <w:t>г.</w:t>
      </w:r>
    </w:p>
    <w:p w:rsidR="00546950" w:rsidRPr="006B229C" w:rsidRDefault="00546950" w:rsidP="00C45002">
      <w:pPr>
        <w:pStyle w:val="Default"/>
        <w:jc w:val="center"/>
        <w:rPr>
          <w:rFonts w:ascii="Calibri Light" w:hAnsi="Calibri Light"/>
          <w:b/>
          <w:bCs/>
          <w:sz w:val="32"/>
          <w:szCs w:val="32"/>
        </w:rPr>
      </w:pPr>
      <w:r>
        <w:rPr>
          <w:rFonts w:ascii="Calibri Light" w:hAnsi="Calibri Light"/>
          <w:b/>
          <w:bCs/>
          <w:sz w:val="32"/>
          <w:szCs w:val="32"/>
        </w:rPr>
        <w:t>В</w:t>
      </w:r>
      <w:r w:rsidRPr="006B229C">
        <w:rPr>
          <w:rFonts w:ascii="Calibri Light" w:hAnsi="Calibri Light"/>
          <w:b/>
          <w:bCs/>
          <w:sz w:val="32"/>
          <w:szCs w:val="32"/>
        </w:rPr>
        <w:t>ечерн</w:t>
      </w:r>
      <w:r>
        <w:rPr>
          <w:rFonts w:ascii="Calibri Light" w:hAnsi="Calibri Light"/>
          <w:b/>
          <w:bCs/>
          <w:sz w:val="32"/>
          <w:szCs w:val="32"/>
        </w:rPr>
        <w:t>яя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част</w:t>
      </w:r>
      <w:r>
        <w:rPr>
          <w:rFonts w:ascii="Calibri Light" w:hAnsi="Calibri Light"/>
          <w:b/>
          <w:bCs/>
          <w:sz w:val="32"/>
          <w:szCs w:val="32"/>
        </w:rPr>
        <w:t>ь</w:t>
      </w:r>
      <w:r w:rsidRPr="006B229C">
        <w:rPr>
          <w:rFonts w:ascii="Calibri Light" w:hAnsi="Calibri Light"/>
          <w:b/>
          <w:bCs/>
          <w:sz w:val="32"/>
          <w:szCs w:val="32"/>
        </w:rPr>
        <w:t xml:space="preserve"> соревнований в 1</w:t>
      </w:r>
      <w:r>
        <w:rPr>
          <w:rFonts w:ascii="Calibri Light" w:hAnsi="Calibri Light"/>
          <w:b/>
          <w:bCs/>
          <w:sz w:val="32"/>
          <w:szCs w:val="32"/>
        </w:rPr>
        <w:t>7</w:t>
      </w:r>
      <w:r w:rsidRPr="006B229C">
        <w:rPr>
          <w:rFonts w:ascii="Calibri Light" w:hAnsi="Calibri Light"/>
          <w:b/>
          <w:bCs/>
          <w:sz w:val="32"/>
          <w:szCs w:val="32"/>
        </w:rPr>
        <w:t>-</w:t>
      </w:r>
      <w:r>
        <w:rPr>
          <w:rFonts w:ascii="Calibri Light" w:hAnsi="Calibri Light"/>
          <w:b/>
          <w:bCs/>
          <w:sz w:val="32"/>
          <w:szCs w:val="32"/>
        </w:rPr>
        <w:t>0</w:t>
      </w:r>
      <w:r w:rsidRPr="006B229C">
        <w:rPr>
          <w:rFonts w:ascii="Calibri Light" w:hAnsi="Calibri Light"/>
          <w:b/>
          <w:bCs/>
          <w:sz w:val="32"/>
          <w:szCs w:val="32"/>
        </w:rPr>
        <w:t>0</w:t>
      </w:r>
    </w:p>
    <w:p w:rsidR="00546950" w:rsidRDefault="00546950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p w:rsidR="00546950" w:rsidRDefault="00546950" w:rsidP="007E3410">
      <w:pPr>
        <w:pStyle w:val="Default"/>
        <w:spacing w:line="300" w:lineRule="exact"/>
        <w:rPr>
          <w:rFonts w:ascii="Calibri Light" w:hAnsi="Calibri Light" w:cs="Times New Roman"/>
          <w:b/>
          <w:bCs/>
          <w:color w:val="auto"/>
          <w:sz w:val="28"/>
          <w:szCs w:val="28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540"/>
        <w:gridCol w:w="5580"/>
        <w:gridCol w:w="1980"/>
        <w:gridCol w:w="1260"/>
        <w:gridCol w:w="1260"/>
      </w:tblGrid>
      <w:tr w:rsidR="00546950" w:rsidRPr="00F70502" w:rsidTr="005760E3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Cs/>
                <w:color w:val="auto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Заходы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F70502">
              <w:rPr>
                <w:rFonts w:ascii="Calibri Light" w:hAnsi="Calibri Light"/>
                <w:b/>
                <w:bCs/>
                <w:i/>
                <w:iCs/>
                <w:color w:val="auto"/>
                <w:sz w:val="28"/>
                <w:szCs w:val="28"/>
              </w:rPr>
              <w:t>Время</w:t>
            </w:r>
          </w:p>
        </w:tc>
      </w:tr>
      <w:tr w:rsidR="00546950" w:rsidRPr="005463CF" w:rsidTr="005760E3">
        <w:trPr>
          <w:trHeight w:hRule="exact"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DC147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B229C" w:rsidRDefault="00546950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Торжественное открытие. </w:t>
            </w:r>
          </w:p>
          <w:p w:rsidR="00546950" w:rsidRPr="006B229C" w:rsidRDefault="00546950" w:rsidP="005760E3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6B229C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Парад финалистов, представление судей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463CF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5463CF">
              <w:rPr>
                <w:rFonts w:ascii="Calibri Light" w:hAnsi="Calibri Light"/>
                <w:b/>
                <w:color w:val="auto"/>
                <w:sz w:val="28"/>
                <w:szCs w:val="28"/>
              </w:rPr>
              <w:t>10 мин.</w:t>
            </w:r>
          </w:p>
        </w:tc>
      </w:tr>
      <w:tr w:rsidR="00546950" w:rsidRPr="00F70502" w:rsidTr="00944E5E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  <w:p w:rsidR="00546950" w:rsidRPr="005760E3" w:rsidRDefault="00546950" w:rsidP="00944E5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277CC0" w:rsidRDefault="00546950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944E5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944E5E">
        <w:trPr>
          <w:trHeight w:hRule="exact"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D50F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97335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546950" w:rsidRPr="005760E3" w:rsidRDefault="00546950" w:rsidP="0097335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Техника Ног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97335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277CC0" w:rsidRDefault="00546950" w:rsidP="0097335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97335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722905">
        <w:trPr>
          <w:trHeight w:hRule="exact"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7E79C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6A30B3">
              <w:rPr>
                <w:rFonts w:ascii="Calibri Light" w:hAnsi="Calibri Light"/>
                <w:color w:val="auto"/>
                <w:sz w:val="28"/>
                <w:szCs w:val="28"/>
              </w:rPr>
              <w:t>«Буги-Вуги»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мужчины и женщины</w:t>
            </w:r>
          </w:p>
          <w:p w:rsidR="00546950" w:rsidRPr="00944E5E" w:rsidRDefault="00546950" w:rsidP="007E79C0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 </w:t>
            </w:r>
            <w:r w:rsidRPr="006A30B3">
              <w:rPr>
                <w:rFonts w:ascii="Calibri Light" w:hAnsi="Calibri Light"/>
                <w:color w:val="auto"/>
                <w:sz w:val="28"/>
                <w:szCs w:val="28"/>
              </w:rPr>
              <w:t>Программа «Слоу»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722905">
        <w:trPr>
          <w:trHeight w:hRule="exact"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7E79C0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6A30B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юноши и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7E79C0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 мин.</w:t>
            </w:r>
          </w:p>
        </w:tc>
      </w:tr>
      <w:tr w:rsidR="00546950" w:rsidRPr="00F70502" w:rsidTr="00944E5E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5B6AF5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6A30B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«В класс-микст» юниоры и юниорки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5B6A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5B6A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6A30B3" w:rsidRDefault="00546950" w:rsidP="005B6A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 w:rsidRPr="006A30B3">
              <w:rPr>
                <w:rFonts w:ascii="Calibri Light" w:hAnsi="Calibri Light"/>
                <w:color w:val="auto"/>
                <w:sz w:val="28"/>
                <w:szCs w:val="28"/>
              </w:rPr>
              <w:t>5 мин.</w:t>
            </w:r>
          </w:p>
        </w:tc>
      </w:tr>
      <w:tr w:rsidR="00546950" w:rsidRPr="00F70502" w:rsidTr="00944E5E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463CF" w:rsidRDefault="00546950" w:rsidP="005B6AF5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5463CF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«В класс-микст» юноши и девушки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5B6A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5B6AF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546950" w:rsidRPr="00F70502" w:rsidTr="006C6AFF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9E62D1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A14B12">
            <w:pPr>
              <w:pStyle w:val="Defaul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В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класс-микст» мужчины и женщины </w:t>
            </w:r>
          </w:p>
          <w:p w:rsidR="00546950" w:rsidRPr="00C45002" w:rsidRDefault="00546950" w:rsidP="00A14B12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C45002" w:rsidRDefault="00546950" w:rsidP="00A14B1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A14B1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F70502" w:rsidRDefault="00546950" w:rsidP="00A14B1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6C6AFF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DA498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B71F02" w:rsidRDefault="00546950" w:rsidP="00A14B12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B71F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«В класс-микст»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546950" w:rsidRPr="00F70502" w:rsidTr="006C6AFF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546D1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21394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«А класс-микст» мужчины и женщины </w:t>
            </w:r>
          </w:p>
          <w:p w:rsidR="00546950" w:rsidRPr="00944E5E" w:rsidRDefault="00546950" w:rsidP="0021394F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Прогр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21394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277CC0" w:rsidRDefault="00546950" w:rsidP="0021394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21394F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E36791">
        <w:trPr>
          <w:trHeight w:hRule="exact"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546D1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354222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  <w:p w:rsidR="00546950" w:rsidRPr="00944E5E" w:rsidRDefault="00546950" w:rsidP="00354222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Программа 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</w:t>
            </w: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Акробатика</w:t>
            </w: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35422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277CC0" w:rsidRDefault="00546950" w:rsidP="0035422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35422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C45002">
        <w:trPr>
          <w:trHeight w:hRule="exact"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FC1092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C45002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color w:val="auto"/>
                <w:sz w:val="28"/>
                <w:szCs w:val="28"/>
              </w:rPr>
              <w:t>«Формейшн-микст»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C45002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5760E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color w:val="auto"/>
                <w:sz w:val="28"/>
                <w:szCs w:val="28"/>
              </w:rPr>
              <w:t>25 мин.</w:t>
            </w:r>
          </w:p>
        </w:tc>
      </w:tr>
      <w:tr w:rsidR="00546950" w:rsidRPr="00F70502" w:rsidTr="00B71F02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6D11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Default="00546950" w:rsidP="00717C34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6A30B3">
              <w:rPr>
                <w:rFonts w:ascii="Calibri Light" w:hAnsi="Calibri Light"/>
                <w:color w:val="auto"/>
                <w:sz w:val="28"/>
                <w:szCs w:val="28"/>
              </w:rPr>
              <w:t>«Буги-Вуги»</w:t>
            </w:r>
            <w:r w:rsidRPr="005760E3"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мужчины и женщины</w:t>
            </w:r>
          </w:p>
          <w:p w:rsidR="00546950" w:rsidRDefault="00546950" w:rsidP="00717C34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Cs/>
                <w:color w:val="auto"/>
                <w:sz w:val="28"/>
                <w:szCs w:val="28"/>
              </w:rPr>
              <w:t xml:space="preserve">             Программа «Фаст»</w:t>
            </w:r>
          </w:p>
          <w:p w:rsidR="00546950" w:rsidRDefault="00546950" w:rsidP="00717C34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</w:p>
          <w:p w:rsidR="00546950" w:rsidRPr="006A30B3" w:rsidRDefault="00546950" w:rsidP="00717C34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  <w:p w:rsidR="00546950" w:rsidRPr="00944E5E" w:rsidRDefault="00546950" w:rsidP="00717C34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 xml:space="preserve">         </w:t>
            </w:r>
            <w:r w:rsidRPr="006A30B3">
              <w:rPr>
                <w:rFonts w:ascii="Calibri Light" w:hAnsi="Calibri Light"/>
                <w:color w:val="auto"/>
                <w:sz w:val="28"/>
                <w:szCs w:val="28"/>
              </w:rPr>
              <w:t>Программа «Слоу»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944E5E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717C3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0</w:t>
            </w:r>
            <w:r w:rsidRPr="005760E3">
              <w:rPr>
                <w:rFonts w:ascii="Calibri Light" w:hAnsi="Calibri Light"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B71F02">
        <w:trPr>
          <w:trHeight w:hRule="exact"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B71F02" w:rsidRDefault="00546950" w:rsidP="005A3F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5A3FE8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722905">
              <w:rPr>
                <w:rFonts w:ascii="Calibri Light" w:hAnsi="Calibri Light"/>
                <w:b/>
                <w:color w:val="auto"/>
                <w:sz w:val="28"/>
                <w:szCs w:val="28"/>
              </w:rPr>
              <w:t>«Формейшн-микст» юниоры и юниорки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5A3F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5A3F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5760E3" w:rsidRDefault="00546950" w:rsidP="005A3FE8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color w:val="auto"/>
                <w:sz w:val="28"/>
                <w:szCs w:val="28"/>
              </w:rPr>
              <w:t>5 мин.</w:t>
            </w:r>
          </w:p>
        </w:tc>
      </w:tr>
      <w:tr w:rsidR="00546950" w:rsidRPr="00F70502" w:rsidTr="00F61D3F">
        <w:trPr>
          <w:trHeight w:hRule="exact"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6D11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9F529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9F529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944E5E">
              <w:rPr>
                <w:rFonts w:ascii="Calibri Light" w:hAnsi="Calibri Light"/>
                <w:color w:val="auto"/>
                <w:sz w:val="28"/>
                <w:szCs w:val="28"/>
              </w:rPr>
              <w:t>Финал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9F529E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9F529E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30 мин.</w:t>
            </w:r>
          </w:p>
        </w:tc>
      </w:tr>
      <w:tr w:rsidR="00546950" w:rsidRPr="00F70502" w:rsidTr="00FB7BBE">
        <w:trPr>
          <w:trHeight w:hRule="exact"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0D784E" w:rsidRDefault="00546950" w:rsidP="006D11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2C21C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</w:t>
            </w:r>
            <w:r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В</w:t>
            </w: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 xml:space="preserve">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2C21C9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546950" w:rsidRPr="00944E5E" w:rsidRDefault="00546950" w:rsidP="002C21C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277CC0" w:rsidRDefault="00546950" w:rsidP="002C21C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2C21C9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1F7820">
              <w:rPr>
                <w:rFonts w:ascii="Calibri Light" w:hAnsi="Calibri Light"/>
                <w:color w:val="auto"/>
                <w:sz w:val="28"/>
                <w:szCs w:val="28"/>
              </w:rPr>
              <w:t xml:space="preserve"> 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>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3E743C">
        <w:trPr>
          <w:trHeight w:hRule="exact"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0D784E" w:rsidRDefault="00546950" w:rsidP="006D1186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Calibri Light" w:hAnsi="Calibri Light"/>
                <w:color w:val="auto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824385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«А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8243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546950" w:rsidRPr="00944E5E" w:rsidRDefault="00546950" w:rsidP="008243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Default="00546950" w:rsidP="00824385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1F7820" w:rsidRDefault="00546950" w:rsidP="00824385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 xml:space="preserve">  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E13345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0D784E" w:rsidRDefault="00546950" w:rsidP="00530199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944E5E" w:rsidRDefault="00546950" w:rsidP="001B5AB3">
            <w:pPr>
              <w:pStyle w:val="Default"/>
              <w:spacing w:line="300" w:lineRule="exact"/>
              <w:rPr>
                <w:rFonts w:ascii="Calibri Light" w:hAnsi="Calibri Light"/>
                <w:bCs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«М класс-микст»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1B5A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546950" w:rsidRPr="00944E5E" w:rsidRDefault="00546950" w:rsidP="001B5A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277CC0" w:rsidRDefault="00546950" w:rsidP="001B5AB3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277CC0" w:rsidRDefault="00546950" w:rsidP="001B5AB3">
            <w:pPr>
              <w:pStyle w:val="Default"/>
              <w:spacing w:line="300" w:lineRule="exact"/>
              <w:rPr>
                <w:rFonts w:ascii="Calibri Light" w:hAnsi="Calibri Light"/>
                <w:color w:val="auto"/>
                <w:sz w:val="28"/>
                <w:szCs w:val="28"/>
              </w:rPr>
            </w:pP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 xml:space="preserve">  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  <w:tr w:rsidR="00546950" w:rsidRPr="00F70502" w:rsidTr="00240B1D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50" w:rsidRPr="00722905" w:rsidRDefault="00546950" w:rsidP="00E0467D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color w:val="auto"/>
                <w:sz w:val="28"/>
                <w:szCs w:val="28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4E430E" w:rsidRDefault="00546950" w:rsidP="00661114">
            <w:pPr>
              <w:pStyle w:val="Default"/>
              <w:spacing w:line="300" w:lineRule="exact"/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</w:pPr>
            <w:r w:rsidRPr="004E430E">
              <w:rPr>
                <w:rFonts w:ascii="Calibri Light" w:hAnsi="Calibri Light"/>
                <w:b/>
                <w:bCs/>
                <w:color w:val="auto"/>
                <w:sz w:val="28"/>
                <w:szCs w:val="28"/>
              </w:rPr>
              <w:t>«Формейшн-микст» мужчины и женщины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6611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 w:rsidRPr="00C45002">
              <w:rPr>
                <w:rFonts w:ascii="Calibri Light" w:hAnsi="Calibri Light"/>
                <w:b/>
                <w:color w:val="auto"/>
                <w:sz w:val="28"/>
                <w:szCs w:val="28"/>
              </w:rPr>
              <w:t>Награждение</w:t>
            </w:r>
          </w:p>
          <w:p w:rsidR="00546950" w:rsidRPr="00C45002" w:rsidRDefault="00546950" w:rsidP="006611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C45002" w:rsidRDefault="00546950" w:rsidP="00661114">
            <w:pPr>
              <w:pStyle w:val="Default"/>
              <w:spacing w:line="300" w:lineRule="exact"/>
              <w:jc w:val="center"/>
              <w:rPr>
                <w:rFonts w:ascii="Calibri Light" w:hAnsi="Calibri Light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50" w:rsidRPr="004E430E" w:rsidRDefault="00546950" w:rsidP="00661114">
            <w:pPr>
              <w:pStyle w:val="Default"/>
              <w:spacing w:line="300" w:lineRule="exact"/>
              <w:rPr>
                <w:rFonts w:ascii="Calibri Light" w:hAnsi="Calibri Light"/>
                <w:b/>
                <w:color w:val="auto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 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  <w:lang w:val="en-US"/>
              </w:rPr>
              <w:t>5</w:t>
            </w:r>
            <w:r w:rsidRPr="00277CC0">
              <w:rPr>
                <w:rFonts w:ascii="Calibri Light" w:hAnsi="Calibri Light"/>
                <w:b/>
                <w:color w:val="auto"/>
                <w:sz w:val="28"/>
                <w:szCs w:val="28"/>
              </w:rPr>
              <w:t xml:space="preserve"> мин.</w:t>
            </w:r>
          </w:p>
        </w:tc>
      </w:tr>
    </w:tbl>
    <w:p w:rsidR="00546950" w:rsidRPr="005760E3" w:rsidRDefault="00546950" w:rsidP="00B71F02">
      <w:pPr>
        <w:spacing w:after="0" w:line="300" w:lineRule="exact"/>
      </w:pPr>
    </w:p>
    <w:sectPr w:rsidR="00546950" w:rsidRPr="005760E3" w:rsidSect="00FA0E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E2A"/>
    <w:rsid w:val="000020D7"/>
    <w:rsid w:val="000059A9"/>
    <w:rsid w:val="00016F76"/>
    <w:rsid w:val="000234CA"/>
    <w:rsid w:val="00025AF8"/>
    <w:rsid w:val="00025B5D"/>
    <w:rsid w:val="0003558F"/>
    <w:rsid w:val="000467F6"/>
    <w:rsid w:val="00060FC9"/>
    <w:rsid w:val="00073572"/>
    <w:rsid w:val="00086768"/>
    <w:rsid w:val="00090959"/>
    <w:rsid w:val="00096F13"/>
    <w:rsid w:val="000A49B4"/>
    <w:rsid w:val="000B33DD"/>
    <w:rsid w:val="000D784E"/>
    <w:rsid w:val="000F18C6"/>
    <w:rsid w:val="00105BD0"/>
    <w:rsid w:val="0011597A"/>
    <w:rsid w:val="001362DE"/>
    <w:rsid w:val="00140D67"/>
    <w:rsid w:val="00142AA9"/>
    <w:rsid w:val="00152A21"/>
    <w:rsid w:val="001554C0"/>
    <w:rsid w:val="00156E21"/>
    <w:rsid w:val="0016335C"/>
    <w:rsid w:val="00180493"/>
    <w:rsid w:val="001B1222"/>
    <w:rsid w:val="001B5AB3"/>
    <w:rsid w:val="001C79EF"/>
    <w:rsid w:val="001C7F84"/>
    <w:rsid w:val="001D7CF1"/>
    <w:rsid w:val="001E61A3"/>
    <w:rsid w:val="001F7820"/>
    <w:rsid w:val="0021394F"/>
    <w:rsid w:val="00225440"/>
    <w:rsid w:val="002359B5"/>
    <w:rsid w:val="00235F0D"/>
    <w:rsid w:val="0024081E"/>
    <w:rsid w:val="00240B1D"/>
    <w:rsid w:val="002420D2"/>
    <w:rsid w:val="00245D74"/>
    <w:rsid w:val="00247433"/>
    <w:rsid w:val="00262E50"/>
    <w:rsid w:val="00266FE7"/>
    <w:rsid w:val="00277CC0"/>
    <w:rsid w:val="00283207"/>
    <w:rsid w:val="002853ED"/>
    <w:rsid w:val="00296409"/>
    <w:rsid w:val="002B140F"/>
    <w:rsid w:val="002B1DF8"/>
    <w:rsid w:val="002B456B"/>
    <w:rsid w:val="002C21C9"/>
    <w:rsid w:val="002C2609"/>
    <w:rsid w:val="002C4429"/>
    <w:rsid w:val="002D2651"/>
    <w:rsid w:val="002D2C27"/>
    <w:rsid w:val="002E6AE8"/>
    <w:rsid w:val="002F7A17"/>
    <w:rsid w:val="00302AA4"/>
    <w:rsid w:val="00312050"/>
    <w:rsid w:val="0031345B"/>
    <w:rsid w:val="00322DC4"/>
    <w:rsid w:val="003267AB"/>
    <w:rsid w:val="00352E97"/>
    <w:rsid w:val="00354222"/>
    <w:rsid w:val="00356324"/>
    <w:rsid w:val="00356BA6"/>
    <w:rsid w:val="00370B91"/>
    <w:rsid w:val="00371702"/>
    <w:rsid w:val="00371C6A"/>
    <w:rsid w:val="003722F0"/>
    <w:rsid w:val="00382D26"/>
    <w:rsid w:val="00384DB4"/>
    <w:rsid w:val="00390BBA"/>
    <w:rsid w:val="003A54E1"/>
    <w:rsid w:val="003A5535"/>
    <w:rsid w:val="003A7309"/>
    <w:rsid w:val="003C37E4"/>
    <w:rsid w:val="003C4B42"/>
    <w:rsid w:val="003C68BF"/>
    <w:rsid w:val="003E1F61"/>
    <w:rsid w:val="003E532E"/>
    <w:rsid w:val="003E5AEE"/>
    <w:rsid w:val="003E5FF4"/>
    <w:rsid w:val="003E743C"/>
    <w:rsid w:val="003F13E3"/>
    <w:rsid w:val="004057BB"/>
    <w:rsid w:val="00407341"/>
    <w:rsid w:val="00414B3E"/>
    <w:rsid w:val="004171A5"/>
    <w:rsid w:val="004272E6"/>
    <w:rsid w:val="00432D46"/>
    <w:rsid w:val="00453728"/>
    <w:rsid w:val="00453F0F"/>
    <w:rsid w:val="00461035"/>
    <w:rsid w:val="00462708"/>
    <w:rsid w:val="004762E3"/>
    <w:rsid w:val="0048399F"/>
    <w:rsid w:val="00486C18"/>
    <w:rsid w:val="0049363A"/>
    <w:rsid w:val="00494C9B"/>
    <w:rsid w:val="004A5C9C"/>
    <w:rsid w:val="004B01BC"/>
    <w:rsid w:val="004B1BDB"/>
    <w:rsid w:val="004C1428"/>
    <w:rsid w:val="004C4957"/>
    <w:rsid w:val="004D1857"/>
    <w:rsid w:val="004E430E"/>
    <w:rsid w:val="00500F70"/>
    <w:rsid w:val="005042FB"/>
    <w:rsid w:val="005225E8"/>
    <w:rsid w:val="00527F14"/>
    <w:rsid w:val="00530199"/>
    <w:rsid w:val="005463CF"/>
    <w:rsid w:val="00546950"/>
    <w:rsid w:val="00546D1E"/>
    <w:rsid w:val="00551FD8"/>
    <w:rsid w:val="005539C1"/>
    <w:rsid w:val="00573153"/>
    <w:rsid w:val="005760E3"/>
    <w:rsid w:val="0058145B"/>
    <w:rsid w:val="00583A8F"/>
    <w:rsid w:val="00593186"/>
    <w:rsid w:val="00596FBA"/>
    <w:rsid w:val="005A3FE8"/>
    <w:rsid w:val="005A7E8D"/>
    <w:rsid w:val="005B2B99"/>
    <w:rsid w:val="005B67EE"/>
    <w:rsid w:val="005B6AF5"/>
    <w:rsid w:val="005C6611"/>
    <w:rsid w:val="005C79BB"/>
    <w:rsid w:val="005D0FA3"/>
    <w:rsid w:val="005D3560"/>
    <w:rsid w:val="005E7DDA"/>
    <w:rsid w:val="00602529"/>
    <w:rsid w:val="00612461"/>
    <w:rsid w:val="00630B7D"/>
    <w:rsid w:val="00632E2B"/>
    <w:rsid w:val="006334E0"/>
    <w:rsid w:val="00653AD8"/>
    <w:rsid w:val="00654F0F"/>
    <w:rsid w:val="00661114"/>
    <w:rsid w:val="00664CDF"/>
    <w:rsid w:val="006A2F16"/>
    <w:rsid w:val="006A30B3"/>
    <w:rsid w:val="006B229C"/>
    <w:rsid w:val="006B2610"/>
    <w:rsid w:val="006B44A9"/>
    <w:rsid w:val="006C65B8"/>
    <w:rsid w:val="006C6AFF"/>
    <w:rsid w:val="006D1186"/>
    <w:rsid w:val="006D5DAA"/>
    <w:rsid w:val="006F0A57"/>
    <w:rsid w:val="007039C2"/>
    <w:rsid w:val="00714F3A"/>
    <w:rsid w:val="00717C34"/>
    <w:rsid w:val="00722905"/>
    <w:rsid w:val="00730FBC"/>
    <w:rsid w:val="00747194"/>
    <w:rsid w:val="00747CCB"/>
    <w:rsid w:val="0075096D"/>
    <w:rsid w:val="0075281A"/>
    <w:rsid w:val="00762DCD"/>
    <w:rsid w:val="00773527"/>
    <w:rsid w:val="00776DFD"/>
    <w:rsid w:val="0078638F"/>
    <w:rsid w:val="00791379"/>
    <w:rsid w:val="00797807"/>
    <w:rsid w:val="007B24FF"/>
    <w:rsid w:val="007C5D65"/>
    <w:rsid w:val="007C6B48"/>
    <w:rsid w:val="007D62C1"/>
    <w:rsid w:val="007E3410"/>
    <w:rsid w:val="007E5BFE"/>
    <w:rsid w:val="007E79C0"/>
    <w:rsid w:val="007F220A"/>
    <w:rsid w:val="007F3CB7"/>
    <w:rsid w:val="00803E7F"/>
    <w:rsid w:val="00805CFA"/>
    <w:rsid w:val="008108BC"/>
    <w:rsid w:val="00824385"/>
    <w:rsid w:val="00824E44"/>
    <w:rsid w:val="008279F2"/>
    <w:rsid w:val="008451C1"/>
    <w:rsid w:val="008454D9"/>
    <w:rsid w:val="0085135D"/>
    <w:rsid w:val="00860D25"/>
    <w:rsid w:val="00877008"/>
    <w:rsid w:val="008A27D4"/>
    <w:rsid w:val="008A67BD"/>
    <w:rsid w:val="00913E7F"/>
    <w:rsid w:val="009302B1"/>
    <w:rsid w:val="00944548"/>
    <w:rsid w:val="00944E5E"/>
    <w:rsid w:val="009507A4"/>
    <w:rsid w:val="00951BDD"/>
    <w:rsid w:val="00957CAF"/>
    <w:rsid w:val="00964611"/>
    <w:rsid w:val="00973350"/>
    <w:rsid w:val="009840AF"/>
    <w:rsid w:val="009A0B94"/>
    <w:rsid w:val="009A5AAC"/>
    <w:rsid w:val="009A7968"/>
    <w:rsid w:val="009D4EDB"/>
    <w:rsid w:val="009E62D1"/>
    <w:rsid w:val="009F00A1"/>
    <w:rsid w:val="009F529E"/>
    <w:rsid w:val="009F6433"/>
    <w:rsid w:val="00A069EF"/>
    <w:rsid w:val="00A0715B"/>
    <w:rsid w:val="00A14285"/>
    <w:rsid w:val="00A14B12"/>
    <w:rsid w:val="00A16336"/>
    <w:rsid w:val="00A31295"/>
    <w:rsid w:val="00A45CA0"/>
    <w:rsid w:val="00A502DD"/>
    <w:rsid w:val="00A54C79"/>
    <w:rsid w:val="00A762BC"/>
    <w:rsid w:val="00A8180F"/>
    <w:rsid w:val="00A85078"/>
    <w:rsid w:val="00A9664F"/>
    <w:rsid w:val="00AB0EE1"/>
    <w:rsid w:val="00AB612C"/>
    <w:rsid w:val="00AC669B"/>
    <w:rsid w:val="00AC6768"/>
    <w:rsid w:val="00AE3ACF"/>
    <w:rsid w:val="00AE76F1"/>
    <w:rsid w:val="00AF47F7"/>
    <w:rsid w:val="00AF65C4"/>
    <w:rsid w:val="00B17E7B"/>
    <w:rsid w:val="00B22A66"/>
    <w:rsid w:val="00B31A06"/>
    <w:rsid w:val="00B46225"/>
    <w:rsid w:val="00B5169D"/>
    <w:rsid w:val="00B57885"/>
    <w:rsid w:val="00B71F02"/>
    <w:rsid w:val="00B77A16"/>
    <w:rsid w:val="00B82621"/>
    <w:rsid w:val="00B874C6"/>
    <w:rsid w:val="00B93C67"/>
    <w:rsid w:val="00B94445"/>
    <w:rsid w:val="00BA2E98"/>
    <w:rsid w:val="00BA5D57"/>
    <w:rsid w:val="00BA6B10"/>
    <w:rsid w:val="00BC574E"/>
    <w:rsid w:val="00BF59F5"/>
    <w:rsid w:val="00C04D45"/>
    <w:rsid w:val="00C11153"/>
    <w:rsid w:val="00C26B51"/>
    <w:rsid w:val="00C303D7"/>
    <w:rsid w:val="00C3380F"/>
    <w:rsid w:val="00C40574"/>
    <w:rsid w:val="00C45002"/>
    <w:rsid w:val="00C5707A"/>
    <w:rsid w:val="00C61B7A"/>
    <w:rsid w:val="00C7747E"/>
    <w:rsid w:val="00C81615"/>
    <w:rsid w:val="00C820B9"/>
    <w:rsid w:val="00C8558E"/>
    <w:rsid w:val="00C86E8D"/>
    <w:rsid w:val="00C97985"/>
    <w:rsid w:val="00CA2E50"/>
    <w:rsid w:val="00CA4CDB"/>
    <w:rsid w:val="00CB3960"/>
    <w:rsid w:val="00CD0C84"/>
    <w:rsid w:val="00CD6D8A"/>
    <w:rsid w:val="00CE6652"/>
    <w:rsid w:val="00CF2383"/>
    <w:rsid w:val="00CF72B4"/>
    <w:rsid w:val="00D01995"/>
    <w:rsid w:val="00D03D10"/>
    <w:rsid w:val="00D06029"/>
    <w:rsid w:val="00D1135A"/>
    <w:rsid w:val="00D20271"/>
    <w:rsid w:val="00D4266F"/>
    <w:rsid w:val="00D44745"/>
    <w:rsid w:val="00D50830"/>
    <w:rsid w:val="00D50F85"/>
    <w:rsid w:val="00D66E07"/>
    <w:rsid w:val="00D67945"/>
    <w:rsid w:val="00D84F35"/>
    <w:rsid w:val="00D90E2D"/>
    <w:rsid w:val="00D92617"/>
    <w:rsid w:val="00D9457C"/>
    <w:rsid w:val="00DA2EC2"/>
    <w:rsid w:val="00DA498D"/>
    <w:rsid w:val="00DB6045"/>
    <w:rsid w:val="00DB7716"/>
    <w:rsid w:val="00DC00BF"/>
    <w:rsid w:val="00DC1471"/>
    <w:rsid w:val="00DD1C8F"/>
    <w:rsid w:val="00DD73C0"/>
    <w:rsid w:val="00DE4126"/>
    <w:rsid w:val="00DE5DB8"/>
    <w:rsid w:val="00E036A4"/>
    <w:rsid w:val="00E03F69"/>
    <w:rsid w:val="00E0467D"/>
    <w:rsid w:val="00E05940"/>
    <w:rsid w:val="00E13345"/>
    <w:rsid w:val="00E135BA"/>
    <w:rsid w:val="00E225AD"/>
    <w:rsid w:val="00E253DB"/>
    <w:rsid w:val="00E33CB7"/>
    <w:rsid w:val="00E36791"/>
    <w:rsid w:val="00E46F0F"/>
    <w:rsid w:val="00E610B2"/>
    <w:rsid w:val="00E709B4"/>
    <w:rsid w:val="00E87FEE"/>
    <w:rsid w:val="00EA3C30"/>
    <w:rsid w:val="00EB0870"/>
    <w:rsid w:val="00EB1F41"/>
    <w:rsid w:val="00EB3C23"/>
    <w:rsid w:val="00EC3568"/>
    <w:rsid w:val="00EC589C"/>
    <w:rsid w:val="00ED6398"/>
    <w:rsid w:val="00EF0170"/>
    <w:rsid w:val="00EF1D80"/>
    <w:rsid w:val="00F0527B"/>
    <w:rsid w:val="00F118C6"/>
    <w:rsid w:val="00F44847"/>
    <w:rsid w:val="00F47C42"/>
    <w:rsid w:val="00F52B1D"/>
    <w:rsid w:val="00F53931"/>
    <w:rsid w:val="00F61D3F"/>
    <w:rsid w:val="00F625D6"/>
    <w:rsid w:val="00F70502"/>
    <w:rsid w:val="00F73D1E"/>
    <w:rsid w:val="00F755CD"/>
    <w:rsid w:val="00FA0E2A"/>
    <w:rsid w:val="00FA2C18"/>
    <w:rsid w:val="00FA73A4"/>
    <w:rsid w:val="00FB37D2"/>
    <w:rsid w:val="00FB7BBE"/>
    <w:rsid w:val="00FC1092"/>
    <w:rsid w:val="00FC51AF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0E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ОМРТ «Майский рок-н-ролл» 01</dc:title>
  <dc:subject/>
  <dc:creator>ДЕРКАЧ_ЕН</dc:creator>
  <cp:keywords/>
  <dc:description/>
  <cp:lastModifiedBy>User</cp:lastModifiedBy>
  <cp:revision>2</cp:revision>
  <cp:lastPrinted>2018-03-15T16:57:00Z</cp:lastPrinted>
  <dcterms:created xsi:type="dcterms:W3CDTF">2018-03-15T17:04:00Z</dcterms:created>
  <dcterms:modified xsi:type="dcterms:W3CDTF">2018-03-15T17:04:00Z</dcterms:modified>
</cp:coreProperties>
</file>