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B5" w:rsidRPr="004B1BDB" w:rsidRDefault="00BD35B5" w:rsidP="00D03D10">
      <w:pPr>
        <w:pStyle w:val="Default"/>
        <w:jc w:val="center"/>
        <w:rPr>
          <w:rFonts w:ascii="Calibri Light" w:hAnsi="Calibri Light"/>
          <w:b/>
          <w:bCs/>
          <w:lang w:val="en-US"/>
        </w:rPr>
      </w:pPr>
    </w:p>
    <w:p w:rsidR="00BD35B5" w:rsidRPr="006B229C" w:rsidRDefault="00BD35B5" w:rsidP="00D03D10">
      <w:pPr>
        <w:pStyle w:val="Default"/>
        <w:jc w:val="center"/>
        <w:rPr>
          <w:rFonts w:ascii="Calibri Light" w:hAnsi="Calibri Light"/>
          <w:b/>
          <w:bCs/>
          <w:sz w:val="32"/>
          <w:szCs w:val="32"/>
        </w:rPr>
      </w:pPr>
      <w:r w:rsidRPr="006B229C">
        <w:rPr>
          <w:rFonts w:ascii="Calibri Light" w:hAnsi="Calibri Light"/>
          <w:b/>
          <w:bCs/>
          <w:sz w:val="32"/>
          <w:szCs w:val="32"/>
        </w:rPr>
        <w:t xml:space="preserve">Программа соревнований </w:t>
      </w:r>
    </w:p>
    <w:p w:rsidR="00BD35B5" w:rsidRPr="006B229C" w:rsidRDefault="00BD35B5" w:rsidP="00D03D10">
      <w:pPr>
        <w:pStyle w:val="Default"/>
        <w:jc w:val="center"/>
        <w:rPr>
          <w:rFonts w:ascii="Calibri Light" w:hAnsi="Calibri Light"/>
          <w:b/>
          <w:bCs/>
          <w:sz w:val="32"/>
          <w:szCs w:val="32"/>
        </w:rPr>
      </w:pPr>
      <w:r>
        <w:rPr>
          <w:rFonts w:ascii="Calibri Light" w:hAnsi="Calibri Light"/>
          <w:b/>
          <w:bCs/>
          <w:sz w:val="32"/>
          <w:szCs w:val="32"/>
        </w:rPr>
        <w:t>Чемпионат и первенство Москвы</w:t>
      </w:r>
      <w:r w:rsidRPr="006B229C">
        <w:rPr>
          <w:rFonts w:ascii="Calibri Light" w:hAnsi="Calibri Light"/>
          <w:b/>
          <w:bCs/>
          <w:sz w:val="32"/>
          <w:szCs w:val="32"/>
        </w:rPr>
        <w:t xml:space="preserve"> 1</w:t>
      </w:r>
      <w:r>
        <w:rPr>
          <w:rFonts w:ascii="Calibri Light" w:hAnsi="Calibri Light"/>
          <w:b/>
          <w:bCs/>
          <w:sz w:val="32"/>
          <w:szCs w:val="32"/>
        </w:rPr>
        <w:t>8</w:t>
      </w:r>
      <w:r w:rsidRPr="006B229C">
        <w:rPr>
          <w:rFonts w:ascii="Calibri Light" w:hAnsi="Calibri Light"/>
          <w:b/>
          <w:bCs/>
          <w:sz w:val="32"/>
          <w:szCs w:val="32"/>
        </w:rPr>
        <w:t>.</w:t>
      </w:r>
      <w:r>
        <w:rPr>
          <w:rFonts w:ascii="Calibri Light" w:hAnsi="Calibri Light"/>
          <w:b/>
          <w:bCs/>
          <w:sz w:val="32"/>
          <w:szCs w:val="32"/>
        </w:rPr>
        <w:t>03</w:t>
      </w:r>
      <w:r w:rsidRPr="006B229C">
        <w:rPr>
          <w:rFonts w:ascii="Calibri Light" w:hAnsi="Calibri Light"/>
          <w:b/>
          <w:bCs/>
          <w:sz w:val="32"/>
          <w:szCs w:val="32"/>
        </w:rPr>
        <w:t>.201</w:t>
      </w:r>
      <w:r>
        <w:rPr>
          <w:rFonts w:ascii="Calibri Light" w:hAnsi="Calibri Light"/>
          <w:b/>
          <w:bCs/>
          <w:sz w:val="32"/>
          <w:szCs w:val="32"/>
        </w:rPr>
        <w:t>8</w:t>
      </w:r>
      <w:r w:rsidRPr="006B229C">
        <w:rPr>
          <w:rFonts w:ascii="Calibri Light" w:hAnsi="Calibri Light"/>
          <w:b/>
          <w:bCs/>
          <w:sz w:val="32"/>
          <w:szCs w:val="32"/>
        </w:rPr>
        <w:t>г.</w:t>
      </w:r>
    </w:p>
    <w:p w:rsidR="00BD35B5" w:rsidRPr="006B229C" w:rsidRDefault="00BD35B5" w:rsidP="00D03D10">
      <w:pPr>
        <w:pStyle w:val="Default"/>
        <w:jc w:val="center"/>
        <w:rPr>
          <w:rFonts w:ascii="Calibri Light" w:hAnsi="Calibri Light"/>
          <w:b/>
          <w:bCs/>
          <w:sz w:val="32"/>
          <w:szCs w:val="32"/>
        </w:rPr>
      </w:pPr>
      <w:r w:rsidRPr="006B229C">
        <w:rPr>
          <w:rFonts w:ascii="Calibri Light" w:hAnsi="Calibri Light"/>
          <w:b/>
          <w:bCs/>
          <w:sz w:val="32"/>
          <w:szCs w:val="32"/>
        </w:rPr>
        <w:t xml:space="preserve">Начало соревнований в </w:t>
      </w:r>
      <w:r>
        <w:rPr>
          <w:rFonts w:ascii="Calibri Light" w:hAnsi="Calibri Light"/>
          <w:b/>
          <w:bCs/>
          <w:sz w:val="32"/>
          <w:szCs w:val="32"/>
        </w:rPr>
        <w:t>13</w:t>
      </w:r>
      <w:r w:rsidRPr="006B229C">
        <w:rPr>
          <w:rFonts w:ascii="Calibri Light" w:hAnsi="Calibri Light"/>
          <w:b/>
          <w:bCs/>
          <w:sz w:val="32"/>
          <w:szCs w:val="32"/>
        </w:rPr>
        <w:t>-00</w:t>
      </w:r>
    </w:p>
    <w:p w:rsidR="00BD35B5" w:rsidRDefault="00BD35B5" w:rsidP="00D03D10">
      <w:pPr>
        <w:pStyle w:val="Default"/>
        <w:jc w:val="center"/>
        <w:rPr>
          <w:rFonts w:ascii="Calibri Light" w:hAnsi="Calibri Light"/>
          <w:b/>
        </w:rPr>
      </w:pPr>
    </w:p>
    <w:p w:rsidR="00BD35B5" w:rsidRPr="00D03D10" w:rsidRDefault="00BD35B5" w:rsidP="00D03D10">
      <w:pPr>
        <w:pStyle w:val="Default"/>
        <w:jc w:val="center"/>
        <w:rPr>
          <w:rFonts w:ascii="Calibri Light" w:hAnsi="Calibri Light"/>
          <w:b/>
        </w:rPr>
      </w:pPr>
    </w:p>
    <w:tbl>
      <w:tblPr>
        <w:tblW w:w="10620" w:type="dxa"/>
        <w:tblInd w:w="-792" w:type="dxa"/>
        <w:tblLayout w:type="fixed"/>
        <w:tblLook w:val="0000"/>
      </w:tblPr>
      <w:tblGrid>
        <w:gridCol w:w="540"/>
        <w:gridCol w:w="5580"/>
        <w:gridCol w:w="1980"/>
        <w:gridCol w:w="1260"/>
        <w:gridCol w:w="1260"/>
      </w:tblGrid>
      <w:tr w:rsidR="00BD35B5" w:rsidRPr="00F70502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/>
                <w:bCs/>
                <w:iCs/>
                <w:color w:val="auto"/>
                <w:sz w:val="28"/>
                <w:szCs w:val="28"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F705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/>
                <w:bCs/>
                <w:i/>
                <w:iCs/>
                <w:color w:val="auto"/>
                <w:sz w:val="28"/>
                <w:szCs w:val="28"/>
              </w:rPr>
              <w:t>Категория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F705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/>
                <w:bCs/>
                <w:i/>
                <w:iCs/>
                <w:color w:val="auto"/>
                <w:sz w:val="28"/>
                <w:szCs w:val="28"/>
              </w:rPr>
              <w:t>Тур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/>
                <w:bCs/>
                <w:i/>
                <w:iCs/>
                <w:color w:val="auto"/>
                <w:sz w:val="28"/>
                <w:szCs w:val="28"/>
              </w:rPr>
              <w:t>Заходы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/>
                <w:bCs/>
                <w:i/>
                <w:iCs/>
                <w:color w:val="auto"/>
                <w:sz w:val="28"/>
                <w:szCs w:val="28"/>
              </w:rPr>
              <w:t>Время</w:t>
            </w:r>
          </w:p>
        </w:tc>
      </w:tr>
      <w:tr w:rsidR="00BD35B5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297F7F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74386E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«А класс-микст» юноши и девушки (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25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) →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74386E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Отборочный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74386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3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х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74386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25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BD35B5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1B4B4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7542D7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«А класс-микст» юниоры и юниорки (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25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) →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7542D7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Отборочный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7542D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13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х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7542D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2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5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BD35B5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1B4B4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6F5C9F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«А класс-микст» мал. и дев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.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(1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3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) →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91453C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Отборочный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1469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7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х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7C00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15 мин.</w:t>
            </w:r>
          </w:p>
        </w:tc>
      </w:tr>
      <w:tr w:rsidR="00BD35B5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1B4B4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6F5C9F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А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класс-микст» юноши и девушки (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18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) → 5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91453C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Тур Надежды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1469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9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х 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7C00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20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BD35B5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1B4B4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6F5C9F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А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класс-микст» юниоры и юниорки (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18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) → 5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91453C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Тур Надежды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1469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9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х 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7C00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20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BD35B5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1B4B4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6F5C9F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«А класс-микст» мал. и девочки (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9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) →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91453C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Тур Надежды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1469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5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х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7C00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10 мин.</w:t>
            </w:r>
          </w:p>
        </w:tc>
      </w:tr>
      <w:tr w:rsidR="00BD35B5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1B4B4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3F0F86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А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класс-микст» юноши и девушки (12) →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AF47F7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½ финала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6 х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15 мин.</w:t>
            </w:r>
          </w:p>
        </w:tc>
      </w:tr>
      <w:tr w:rsidR="00BD35B5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1B4B4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DE5DB8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«А класс-микст» юниоры и юниорки (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12)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→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4A11A0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½ финала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6 х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F5614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15 мин.</w:t>
            </w:r>
          </w:p>
        </w:tc>
      </w:tr>
      <w:tr w:rsidR="00BD35B5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Default="00BD35B5" w:rsidP="001B4B4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DE5DB8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                    Перерыв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4A11A0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F5614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10 мин.</w:t>
            </w:r>
          </w:p>
        </w:tc>
      </w:tr>
      <w:tr w:rsidR="00BD35B5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1B4B4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0F52FC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«А класс-микст» мальчики и девочки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DE5DB8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141F2A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10 мин.</w:t>
            </w:r>
          </w:p>
        </w:tc>
      </w:tr>
      <w:tr w:rsidR="00BD35B5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5C0916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0F52FC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«А класс-микст» юноши и девушки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A91FF8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28723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141F2A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15 мин.</w:t>
            </w:r>
          </w:p>
        </w:tc>
      </w:tr>
      <w:tr w:rsidR="00BD35B5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5C0916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DE5DB8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«А класс-микст» юниоры и юниорки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A91FF8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15 мин.</w:t>
            </w:r>
          </w:p>
        </w:tc>
      </w:tr>
      <w:tr w:rsidR="00BD35B5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5C0916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B5169D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B93C67">
              <w:rPr>
                <w:rFonts w:ascii="Calibri Light" w:hAnsi="Calibri Light"/>
                <w:b/>
                <w:color w:val="auto"/>
                <w:sz w:val="28"/>
                <w:szCs w:val="28"/>
              </w:rPr>
              <w:t>«А класс-микст» мальчики и девочки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DE5DB8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B93C67">
              <w:rPr>
                <w:rFonts w:ascii="Calibri Light" w:hAnsi="Calibri Light"/>
                <w:b/>
                <w:color w:val="auto"/>
                <w:sz w:val="28"/>
                <w:szCs w:val="28"/>
              </w:rPr>
              <w:t>Награждение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684817">
              <w:rPr>
                <w:rFonts w:ascii="Calibri Light" w:hAnsi="Calibri Light"/>
                <w:b/>
                <w:color w:val="auto"/>
                <w:sz w:val="28"/>
                <w:szCs w:val="28"/>
              </w:rPr>
              <w:t>5 мин.</w:t>
            </w:r>
          </w:p>
        </w:tc>
      </w:tr>
      <w:tr w:rsidR="00BD35B5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7C47F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750A5C" w:rsidRDefault="00BD35B5" w:rsidP="00B5169D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750A5C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 xml:space="preserve">«А класс-микст» юноши и девушки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B93C67" w:rsidRDefault="00BD35B5" w:rsidP="00DE5DB8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B93C67">
              <w:rPr>
                <w:rFonts w:ascii="Calibri Light" w:hAnsi="Calibri Light"/>
                <w:b/>
                <w:color w:val="auto"/>
                <w:sz w:val="28"/>
                <w:szCs w:val="28"/>
              </w:rPr>
              <w:t>Награждение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684817" w:rsidRDefault="00BD35B5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684817">
              <w:rPr>
                <w:rFonts w:ascii="Calibri Light" w:hAnsi="Calibri Light"/>
                <w:b/>
                <w:color w:val="auto"/>
                <w:sz w:val="28"/>
                <w:szCs w:val="28"/>
              </w:rPr>
              <w:t>5 мин.</w:t>
            </w:r>
          </w:p>
        </w:tc>
      </w:tr>
      <w:tr w:rsidR="00BD35B5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7C47F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750A5C" w:rsidRDefault="00BD35B5" w:rsidP="00B5169D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750A5C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«А класс-микст» юниоры и юниорки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B93C67" w:rsidRDefault="00BD35B5" w:rsidP="00DE5DB8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B93C67">
              <w:rPr>
                <w:rFonts w:ascii="Calibri Light" w:hAnsi="Calibri Light"/>
                <w:b/>
                <w:color w:val="auto"/>
                <w:sz w:val="28"/>
                <w:szCs w:val="28"/>
              </w:rPr>
              <w:t>Награждение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684817" w:rsidRDefault="00BD35B5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684817">
              <w:rPr>
                <w:rFonts w:ascii="Calibri Light" w:hAnsi="Calibri Light"/>
                <w:b/>
                <w:color w:val="auto"/>
                <w:sz w:val="28"/>
                <w:szCs w:val="28"/>
              </w:rPr>
              <w:t>5 мин.</w:t>
            </w:r>
          </w:p>
        </w:tc>
      </w:tr>
      <w:tr w:rsidR="00BD35B5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7C47F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8360C7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«Формейшн» девушки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(32) 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→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8360C7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Отборочный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8360C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8360C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65 мин.</w:t>
            </w:r>
          </w:p>
        </w:tc>
      </w:tr>
      <w:tr w:rsidR="00BD35B5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Default="00BD35B5" w:rsidP="007C47F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444CE2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                     Перерыв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444CE2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Default="00BD35B5" w:rsidP="00444CE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Default="00BD35B5" w:rsidP="00444CE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10 мин.</w:t>
            </w:r>
          </w:p>
        </w:tc>
      </w:tr>
      <w:tr w:rsidR="00BD35B5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7C47F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643A6B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«Формейшн» девушки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(16) 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→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643A6B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Тур Надежды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643A6B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684817" w:rsidRDefault="00BD35B5" w:rsidP="00643A6B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35 мин.</w:t>
            </w:r>
          </w:p>
        </w:tc>
      </w:tr>
      <w:tr w:rsidR="00BD35B5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3D3C65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944E5E" w:rsidRDefault="00BD35B5" w:rsidP="00746A6F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«Формейшн»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женщины  (12) 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→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746A6F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Отборочный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746A6F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746A6F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25 мин.</w:t>
            </w:r>
          </w:p>
        </w:tc>
      </w:tr>
      <w:tr w:rsidR="00BD35B5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3D3C65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B93C67" w:rsidRDefault="00BD35B5" w:rsidP="006F5F64">
            <w:pPr>
              <w:pStyle w:val="Default"/>
              <w:spacing w:line="300" w:lineRule="exact"/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«Формейшн» девушки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(24)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→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6F5F64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¼ финала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6F5F64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6F5F64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50 мин.</w:t>
            </w:r>
          </w:p>
        </w:tc>
      </w:tr>
      <w:tr w:rsidR="00BD35B5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3D3C65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944E5E" w:rsidRDefault="00BD35B5" w:rsidP="00A91FF8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«Формейшн»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женщины  (8) 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→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AF2BE8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Тур Надежды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20 мин.</w:t>
            </w:r>
          </w:p>
        </w:tc>
      </w:tr>
      <w:tr w:rsidR="00BD35B5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Default="00BD35B5" w:rsidP="003D3C65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A91FF8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                      Перерыв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AF2BE8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Default="00BD35B5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Default="00BD35B5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10 мин.</w:t>
            </w:r>
          </w:p>
        </w:tc>
      </w:tr>
      <w:tr w:rsidR="00BD35B5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3D3C65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B93C67" w:rsidRDefault="00BD35B5" w:rsidP="007C1811">
            <w:pPr>
              <w:pStyle w:val="Default"/>
              <w:spacing w:line="300" w:lineRule="exact"/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«Формейшн» девушки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(12) 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→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7C1811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 xml:space="preserve">½ финала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7C181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7C181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25 мин.</w:t>
            </w:r>
          </w:p>
        </w:tc>
      </w:tr>
      <w:tr w:rsidR="00BD35B5" w:rsidRPr="004171A5" w:rsidTr="005760E3">
        <w:trPr>
          <w:trHeight w:hRule="exact"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3D3C65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944E5E" w:rsidRDefault="00BD35B5" w:rsidP="00F96CDD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«Формейшн»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женщины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F96CDD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Default="00BD35B5" w:rsidP="00F96CDD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Default="00BD35B5" w:rsidP="00F96CDD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25 мин.</w:t>
            </w:r>
          </w:p>
        </w:tc>
      </w:tr>
      <w:tr w:rsidR="00BD35B5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3D3C65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944E5E" w:rsidRDefault="00BD35B5" w:rsidP="00D36876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«Формейшн» девушки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D36876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Default="00BD35B5" w:rsidP="00D36876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Default="00BD35B5" w:rsidP="00D36876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25 мин.</w:t>
            </w:r>
          </w:p>
        </w:tc>
      </w:tr>
      <w:tr w:rsidR="00BD35B5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3D3C65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AC54C5" w:rsidRDefault="00BD35B5" w:rsidP="00A91FF8">
            <w:pPr>
              <w:pStyle w:val="Default"/>
              <w:spacing w:line="300" w:lineRule="exact"/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</w:pPr>
            <w:r w:rsidRPr="00AC54C5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«Формейшн» женщины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A91FF8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B93C67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Награждение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Default="00BD35B5" w:rsidP="00A91FF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Default="00BD35B5" w:rsidP="00A91FF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b/>
                <w:color w:val="auto"/>
                <w:sz w:val="28"/>
                <w:szCs w:val="28"/>
              </w:rPr>
              <w:t>10 мин.</w:t>
            </w:r>
          </w:p>
        </w:tc>
      </w:tr>
      <w:tr w:rsidR="00BD35B5" w:rsidRPr="004E0A86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575276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F71B26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B93C67">
              <w:rPr>
                <w:rFonts w:ascii="Calibri Light" w:hAnsi="Calibri Light"/>
                <w:b/>
                <w:color w:val="auto"/>
                <w:sz w:val="28"/>
                <w:szCs w:val="28"/>
              </w:rPr>
              <w:t>«Формейшн» девушки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F71B26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B93C67">
              <w:rPr>
                <w:rFonts w:ascii="Calibri Light" w:hAnsi="Calibri Light"/>
                <w:b/>
                <w:color w:val="auto"/>
                <w:sz w:val="28"/>
                <w:szCs w:val="28"/>
              </w:rPr>
              <w:t>Награждение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F71B26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B5" w:rsidRPr="00F70502" w:rsidRDefault="00BD35B5" w:rsidP="00F71B26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684817">
              <w:rPr>
                <w:rFonts w:ascii="Calibri Light" w:hAnsi="Calibri Light"/>
                <w:b/>
                <w:color w:val="auto"/>
                <w:sz w:val="28"/>
                <w:szCs w:val="28"/>
              </w:rPr>
              <w:t>10 мин.</w:t>
            </w:r>
          </w:p>
        </w:tc>
      </w:tr>
    </w:tbl>
    <w:p w:rsidR="00BD35B5" w:rsidRPr="00D03D10" w:rsidRDefault="00BD35B5">
      <w:pPr>
        <w:rPr>
          <w:rFonts w:ascii="Calibri Light" w:hAnsi="Calibri Light"/>
        </w:rPr>
      </w:pPr>
    </w:p>
    <w:p w:rsidR="00BD35B5" w:rsidRPr="00D03D10" w:rsidRDefault="00BD35B5" w:rsidP="002359B5">
      <w:pPr>
        <w:pStyle w:val="Default"/>
        <w:rPr>
          <w:rFonts w:ascii="Calibri Light" w:hAnsi="Calibri Light" w:cs="Times New Roman"/>
          <w:bCs/>
          <w:color w:val="auto"/>
          <w:sz w:val="22"/>
          <w:szCs w:val="22"/>
        </w:rPr>
      </w:pPr>
    </w:p>
    <w:p w:rsidR="00BD35B5" w:rsidRPr="00D03D10" w:rsidRDefault="00BD35B5">
      <w:pPr>
        <w:rPr>
          <w:rFonts w:ascii="Calibri Light" w:hAnsi="Calibri Light"/>
          <w:bCs/>
        </w:rPr>
      </w:pPr>
    </w:p>
    <w:p w:rsidR="00BD35B5" w:rsidRPr="00D03D10" w:rsidRDefault="00BD35B5">
      <w:pPr>
        <w:rPr>
          <w:rFonts w:ascii="Calibri Light" w:hAnsi="Calibri Light"/>
          <w:bCs/>
        </w:rPr>
      </w:pPr>
    </w:p>
    <w:p w:rsidR="00BD35B5" w:rsidRPr="00D03D10" w:rsidRDefault="00BD35B5">
      <w:pPr>
        <w:rPr>
          <w:rFonts w:ascii="Calibri Light" w:hAnsi="Calibri Light"/>
          <w:bCs/>
        </w:rPr>
      </w:pPr>
    </w:p>
    <w:p w:rsidR="00BD35B5" w:rsidRDefault="00BD35B5">
      <w:pPr>
        <w:rPr>
          <w:rFonts w:ascii="Calibri Light" w:hAnsi="Calibri Light"/>
          <w:bCs/>
        </w:rPr>
      </w:pPr>
    </w:p>
    <w:p w:rsidR="00BD35B5" w:rsidRDefault="00BD35B5">
      <w:pPr>
        <w:rPr>
          <w:rFonts w:ascii="Calibri Light" w:hAnsi="Calibri Light"/>
          <w:bCs/>
        </w:rPr>
      </w:pPr>
    </w:p>
    <w:p w:rsidR="00BD35B5" w:rsidRDefault="00BD35B5" w:rsidP="007E3410">
      <w:pPr>
        <w:pStyle w:val="Default"/>
        <w:spacing w:line="300" w:lineRule="exact"/>
        <w:rPr>
          <w:rFonts w:ascii="Calibri Light" w:hAnsi="Calibri Light" w:cs="Times New Roman"/>
          <w:b/>
          <w:bCs/>
          <w:color w:val="auto"/>
          <w:szCs w:val="22"/>
        </w:rPr>
      </w:pPr>
    </w:p>
    <w:p w:rsidR="00BD35B5" w:rsidRDefault="00BD35B5" w:rsidP="007E3410">
      <w:pPr>
        <w:pStyle w:val="Default"/>
        <w:spacing w:line="300" w:lineRule="exact"/>
        <w:rPr>
          <w:rFonts w:ascii="Calibri Light" w:hAnsi="Calibri Light" w:cs="Times New Roman"/>
          <w:b/>
          <w:bCs/>
          <w:color w:val="auto"/>
          <w:szCs w:val="22"/>
        </w:rPr>
      </w:pPr>
    </w:p>
    <w:p w:rsidR="00BD35B5" w:rsidRDefault="00BD35B5" w:rsidP="007E3410">
      <w:pPr>
        <w:pStyle w:val="Default"/>
        <w:spacing w:line="300" w:lineRule="exact"/>
        <w:rPr>
          <w:rFonts w:ascii="Calibri Light" w:hAnsi="Calibri Light" w:cs="Times New Roman"/>
          <w:b/>
          <w:bCs/>
          <w:color w:val="auto"/>
          <w:sz w:val="28"/>
          <w:szCs w:val="28"/>
        </w:rPr>
      </w:pPr>
    </w:p>
    <w:p w:rsidR="00BD35B5" w:rsidRDefault="00BD35B5" w:rsidP="007E3410">
      <w:pPr>
        <w:pStyle w:val="Default"/>
        <w:spacing w:line="300" w:lineRule="exact"/>
        <w:rPr>
          <w:rFonts w:ascii="Calibri Light" w:hAnsi="Calibri Light" w:cs="Times New Roman"/>
          <w:b/>
          <w:bCs/>
          <w:color w:val="auto"/>
          <w:sz w:val="28"/>
          <w:szCs w:val="28"/>
        </w:rPr>
      </w:pPr>
    </w:p>
    <w:p w:rsidR="00BD35B5" w:rsidRPr="00D03D10" w:rsidRDefault="00BD35B5">
      <w:pPr>
        <w:rPr>
          <w:rFonts w:ascii="Calibri Light" w:hAnsi="Calibri Light"/>
        </w:rPr>
      </w:pPr>
    </w:p>
    <w:sectPr w:rsidR="00BD35B5" w:rsidRPr="00D03D10" w:rsidSect="00FA0E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920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924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7EE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8ADC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E25A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09B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4AFF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B44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CA0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B4C7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E2A"/>
    <w:rsid w:val="000020D7"/>
    <w:rsid w:val="000059A9"/>
    <w:rsid w:val="00016F76"/>
    <w:rsid w:val="000234CA"/>
    <w:rsid w:val="00025AF8"/>
    <w:rsid w:val="00025B5D"/>
    <w:rsid w:val="000333FC"/>
    <w:rsid w:val="0003558F"/>
    <w:rsid w:val="000467F6"/>
    <w:rsid w:val="000516F0"/>
    <w:rsid w:val="00073572"/>
    <w:rsid w:val="00086768"/>
    <w:rsid w:val="00090959"/>
    <w:rsid w:val="00096F13"/>
    <w:rsid w:val="000A3E12"/>
    <w:rsid w:val="000A49B4"/>
    <w:rsid w:val="000B33DD"/>
    <w:rsid w:val="000E39E3"/>
    <w:rsid w:val="000F18C6"/>
    <w:rsid w:val="000F52FC"/>
    <w:rsid w:val="000F616A"/>
    <w:rsid w:val="0011597A"/>
    <w:rsid w:val="0012100F"/>
    <w:rsid w:val="001218A2"/>
    <w:rsid w:val="001362DE"/>
    <w:rsid w:val="00140583"/>
    <w:rsid w:val="00140D67"/>
    <w:rsid w:val="00141F2A"/>
    <w:rsid w:val="00142AA9"/>
    <w:rsid w:val="001469E3"/>
    <w:rsid w:val="00152A21"/>
    <w:rsid w:val="00156E21"/>
    <w:rsid w:val="0016335C"/>
    <w:rsid w:val="001718E6"/>
    <w:rsid w:val="00180493"/>
    <w:rsid w:val="0019658D"/>
    <w:rsid w:val="001B1222"/>
    <w:rsid w:val="001B4B42"/>
    <w:rsid w:val="001C79EF"/>
    <w:rsid w:val="001C7F84"/>
    <w:rsid w:val="001D7CF1"/>
    <w:rsid w:val="001E61A3"/>
    <w:rsid w:val="00225440"/>
    <w:rsid w:val="002359B5"/>
    <w:rsid w:val="00235F0D"/>
    <w:rsid w:val="0024081E"/>
    <w:rsid w:val="002420D2"/>
    <w:rsid w:val="00245D74"/>
    <w:rsid w:val="00247433"/>
    <w:rsid w:val="00266FE7"/>
    <w:rsid w:val="00276CFB"/>
    <w:rsid w:val="00283207"/>
    <w:rsid w:val="002853ED"/>
    <w:rsid w:val="00287237"/>
    <w:rsid w:val="00293C81"/>
    <w:rsid w:val="00297F7F"/>
    <w:rsid w:val="002B140F"/>
    <w:rsid w:val="002B1DF8"/>
    <w:rsid w:val="002B456B"/>
    <w:rsid w:val="002C4429"/>
    <w:rsid w:val="002D2651"/>
    <w:rsid w:val="002D6D89"/>
    <w:rsid w:val="002E6AE8"/>
    <w:rsid w:val="002F7A17"/>
    <w:rsid w:val="00312050"/>
    <w:rsid w:val="0031345B"/>
    <w:rsid w:val="003267AB"/>
    <w:rsid w:val="00352E97"/>
    <w:rsid w:val="00356BA6"/>
    <w:rsid w:val="00363ECB"/>
    <w:rsid w:val="00370B91"/>
    <w:rsid w:val="00371C6A"/>
    <w:rsid w:val="003722F0"/>
    <w:rsid w:val="00382D26"/>
    <w:rsid w:val="00384DB4"/>
    <w:rsid w:val="00390BBA"/>
    <w:rsid w:val="003A5535"/>
    <w:rsid w:val="003A7309"/>
    <w:rsid w:val="003C4B42"/>
    <w:rsid w:val="003C68BF"/>
    <w:rsid w:val="003D3C65"/>
    <w:rsid w:val="003E1F61"/>
    <w:rsid w:val="003E532E"/>
    <w:rsid w:val="003E5AEE"/>
    <w:rsid w:val="003E5FF4"/>
    <w:rsid w:val="003F0F86"/>
    <w:rsid w:val="003F13E3"/>
    <w:rsid w:val="003F6270"/>
    <w:rsid w:val="004057BB"/>
    <w:rsid w:val="00407341"/>
    <w:rsid w:val="00414B3E"/>
    <w:rsid w:val="004171A5"/>
    <w:rsid w:val="00421437"/>
    <w:rsid w:val="004272E6"/>
    <w:rsid w:val="00432D46"/>
    <w:rsid w:val="00444CE2"/>
    <w:rsid w:val="00453728"/>
    <w:rsid w:val="00453F0F"/>
    <w:rsid w:val="00462708"/>
    <w:rsid w:val="004762E3"/>
    <w:rsid w:val="0048399F"/>
    <w:rsid w:val="0049363A"/>
    <w:rsid w:val="00494C9B"/>
    <w:rsid w:val="004A11A0"/>
    <w:rsid w:val="004A5C9C"/>
    <w:rsid w:val="004B01BC"/>
    <w:rsid w:val="004B1BDB"/>
    <w:rsid w:val="004C4957"/>
    <w:rsid w:val="004D1857"/>
    <w:rsid w:val="004E0A86"/>
    <w:rsid w:val="00500F70"/>
    <w:rsid w:val="005042FB"/>
    <w:rsid w:val="005225E8"/>
    <w:rsid w:val="00527F14"/>
    <w:rsid w:val="0054708D"/>
    <w:rsid w:val="00551C20"/>
    <w:rsid w:val="005539C1"/>
    <w:rsid w:val="00573153"/>
    <w:rsid w:val="00575276"/>
    <w:rsid w:val="005760E3"/>
    <w:rsid w:val="0058145B"/>
    <w:rsid w:val="00583A8F"/>
    <w:rsid w:val="00593186"/>
    <w:rsid w:val="00596FBA"/>
    <w:rsid w:val="005A7E8D"/>
    <w:rsid w:val="005C0916"/>
    <w:rsid w:val="005C6611"/>
    <w:rsid w:val="005C79BB"/>
    <w:rsid w:val="005D0FA3"/>
    <w:rsid w:val="005D3560"/>
    <w:rsid w:val="005E7DDA"/>
    <w:rsid w:val="00602529"/>
    <w:rsid w:val="00610E7F"/>
    <w:rsid w:val="00630B7D"/>
    <w:rsid w:val="00632E2B"/>
    <w:rsid w:val="006334E0"/>
    <w:rsid w:val="00643819"/>
    <w:rsid w:val="00643A6B"/>
    <w:rsid w:val="00653AD8"/>
    <w:rsid w:val="00654F0F"/>
    <w:rsid w:val="00664CDF"/>
    <w:rsid w:val="00684817"/>
    <w:rsid w:val="006B229C"/>
    <w:rsid w:val="006B44A9"/>
    <w:rsid w:val="006C13B9"/>
    <w:rsid w:val="006C65B8"/>
    <w:rsid w:val="006E2E12"/>
    <w:rsid w:val="006F0A57"/>
    <w:rsid w:val="006F5C9F"/>
    <w:rsid w:val="006F5F64"/>
    <w:rsid w:val="006F68C7"/>
    <w:rsid w:val="007039C2"/>
    <w:rsid w:val="00714F3A"/>
    <w:rsid w:val="00730FBC"/>
    <w:rsid w:val="0074386E"/>
    <w:rsid w:val="00746A6F"/>
    <w:rsid w:val="00747194"/>
    <w:rsid w:val="00747CCB"/>
    <w:rsid w:val="00750014"/>
    <w:rsid w:val="0075096D"/>
    <w:rsid w:val="00750A5C"/>
    <w:rsid w:val="007542D7"/>
    <w:rsid w:val="00762DCD"/>
    <w:rsid w:val="00773527"/>
    <w:rsid w:val="00776DFD"/>
    <w:rsid w:val="0078638F"/>
    <w:rsid w:val="00791379"/>
    <w:rsid w:val="007C0071"/>
    <w:rsid w:val="007C1811"/>
    <w:rsid w:val="007C47F7"/>
    <w:rsid w:val="007C5D65"/>
    <w:rsid w:val="007D5282"/>
    <w:rsid w:val="007D62C1"/>
    <w:rsid w:val="007E3410"/>
    <w:rsid w:val="007F220A"/>
    <w:rsid w:val="007F25C3"/>
    <w:rsid w:val="007F3CB7"/>
    <w:rsid w:val="00801847"/>
    <w:rsid w:val="00803E7F"/>
    <w:rsid w:val="00805CFA"/>
    <w:rsid w:val="008108BC"/>
    <w:rsid w:val="00824E44"/>
    <w:rsid w:val="008279F2"/>
    <w:rsid w:val="00827CD4"/>
    <w:rsid w:val="008360C7"/>
    <w:rsid w:val="008454D9"/>
    <w:rsid w:val="0085135D"/>
    <w:rsid w:val="00860D25"/>
    <w:rsid w:val="00861091"/>
    <w:rsid w:val="00877008"/>
    <w:rsid w:val="008A27D4"/>
    <w:rsid w:val="008A67BD"/>
    <w:rsid w:val="008C7902"/>
    <w:rsid w:val="00910434"/>
    <w:rsid w:val="00913E7F"/>
    <w:rsid w:val="0091453C"/>
    <w:rsid w:val="009302B1"/>
    <w:rsid w:val="00932104"/>
    <w:rsid w:val="009441A3"/>
    <w:rsid w:val="00944548"/>
    <w:rsid w:val="00944E5E"/>
    <w:rsid w:val="00951BDD"/>
    <w:rsid w:val="00957CAF"/>
    <w:rsid w:val="00964611"/>
    <w:rsid w:val="009840AF"/>
    <w:rsid w:val="00984124"/>
    <w:rsid w:val="009A0B94"/>
    <w:rsid w:val="009A5AAC"/>
    <w:rsid w:val="009A7968"/>
    <w:rsid w:val="009D4EDB"/>
    <w:rsid w:val="009F00A1"/>
    <w:rsid w:val="009F43ED"/>
    <w:rsid w:val="009F6433"/>
    <w:rsid w:val="00A06827"/>
    <w:rsid w:val="00A069EF"/>
    <w:rsid w:val="00A0715B"/>
    <w:rsid w:val="00A14285"/>
    <w:rsid w:val="00A16336"/>
    <w:rsid w:val="00A31295"/>
    <w:rsid w:val="00A45CA0"/>
    <w:rsid w:val="00A502DD"/>
    <w:rsid w:val="00A644AD"/>
    <w:rsid w:val="00A70879"/>
    <w:rsid w:val="00A762BC"/>
    <w:rsid w:val="00A85078"/>
    <w:rsid w:val="00A91FF8"/>
    <w:rsid w:val="00A9664F"/>
    <w:rsid w:val="00AB0EE1"/>
    <w:rsid w:val="00AC54C5"/>
    <w:rsid w:val="00AC669B"/>
    <w:rsid w:val="00AC6768"/>
    <w:rsid w:val="00AF2BE8"/>
    <w:rsid w:val="00AF47F7"/>
    <w:rsid w:val="00AF65C4"/>
    <w:rsid w:val="00B17E7B"/>
    <w:rsid w:val="00B22A66"/>
    <w:rsid w:val="00B261A7"/>
    <w:rsid w:val="00B31A06"/>
    <w:rsid w:val="00B46225"/>
    <w:rsid w:val="00B46F25"/>
    <w:rsid w:val="00B5169D"/>
    <w:rsid w:val="00B54A9D"/>
    <w:rsid w:val="00B57885"/>
    <w:rsid w:val="00B77A16"/>
    <w:rsid w:val="00B817FF"/>
    <w:rsid w:val="00B82621"/>
    <w:rsid w:val="00B872C4"/>
    <w:rsid w:val="00B874C6"/>
    <w:rsid w:val="00B93C67"/>
    <w:rsid w:val="00BA5D57"/>
    <w:rsid w:val="00BA6B10"/>
    <w:rsid w:val="00BA7F1A"/>
    <w:rsid w:val="00BC574E"/>
    <w:rsid w:val="00BD35B5"/>
    <w:rsid w:val="00BF2760"/>
    <w:rsid w:val="00BF59F5"/>
    <w:rsid w:val="00C04D45"/>
    <w:rsid w:val="00C11153"/>
    <w:rsid w:val="00C26B51"/>
    <w:rsid w:val="00C303D7"/>
    <w:rsid w:val="00C3380F"/>
    <w:rsid w:val="00C40574"/>
    <w:rsid w:val="00C45002"/>
    <w:rsid w:val="00C5707A"/>
    <w:rsid w:val="00C61B7A"/>
    <w:rsid w:val="00C7747E"/>
    <w:rsid w:val="00C820B9"/>
    <w:rsid w:val="00C8558E"/>
    <w:rsid w:val="00C86425"/>
    <w:rsid w:val="00C86E8D"/>
    <w:rsid w:val="00C97985"/>
    <w:rsid w:val="00CA2E50"/>
    <w:rsid w:val="00CA4CDB"/>
    <w:rsid w:val="00CB3960"/>
    <w:rsid w:val="00CD0C84"/>
    <w:rsid w:val="00CD6D8A"/>
    <w:rsid w:val="00CE6652"/>
    <w:rsid w:val="00CF2383"/>
    <w:rsid w:val="00CF72B4"/>
    <w:rsid w:val="00D01995"/>
    <w:rsid w:val="00D03D10"/>
    <w:rsid w:val="00D06029"/>
    <w:rsid w:val="00D1135A"/>
    <w:rsid w:val="00D20271"/>
    <w:rsid w:val="00D36876"/>
    <w:rsid w:val="00D4266F"/>
    <w:rsid w:val="00D43069"/>
    <w:rsid w:val="00D44745"/>
    <w:rsid w:val="00D50830"/>
    <w:rsid w:val="00D50F85"/>
    <w:rsid w:val="00D53484"/>
    <w:rsid w:val="00D66E07"/>
    <w:rsid w:val="00D67945"/>
    <w:rsid w:val="00D84F35"/>
    <w:rsid w:val="00D92617"/>
    <w:rsid w:val="00D92FBD"/>
    <w:rsid w:val="00D9457C"/>
    <w:rsid w:val="00DA2EC2"/>
    <w:rsid w:val="00DB7716"/>
    <w:rsid w:val="00DC00BF"/>
    <w:rsid w:val="00DC1471"/>
    <w:rsid w:val="00DD1C8F"/>
    <w:rsid w:val="00DD73C0"/>
    <w:rsid w:val="00DE4126"/>
    <w:rsid w:val="00DE5DB8"/>
    <w:rsid w:val="00E036A4"/>
    <w:rsid w:val="00E03F69"/>
    <w:rsid w:val="00E05940"/>
    <w:rsid w:val="00E135BA"/>
    <w:rsid w:val="00E225AD"/>
    <w:rsid w:val="00E23EF1"/>
    <w:rsid w:val="00E253DB"/>
    <w:rsid w:val="00E33CB7"/>
    <w:rsid w:val="00E46F0F"/>
    <w:rsid w:val="00E610B2"/>
    <w:rsid w:val="00E709B4"/>
    <w:rsid w:val="00E7328F"/>
    <w:rsid w:val="00E87FEE"/>
    <w:rsid w:val="00EA3C30"/>
    <w:rsid w:val="00EA6F33"/>
    <w:rsid w:val="00EB0870"/>
    <w:rsid w:val="00EB1F41"/>
    <w:rsid w:val="00EB3C23"/>
    <w:rsid w:val="00EB5477"/>
    <w:rsid w:val="00EC2519"/>
    <w:rsid w:val="00EC3568"/>
    <w:rsid w:val="00EC589C"/>
    <w:rsid w:val="00ED6398"/>
    <w:rsid w:val="00EF0170"/>
    <w:rsid w:val="00EF1D80"/>
    <w:rsid w:val="00EF5952"/>
    <w:rsid w:val="00F0527B"/>
    <w:rsid w:val="00F44847"/>
    <w:rsid w:val="00F52B1D"/>
    <w:rsid w:val="00F56147"/>
    <w:rsid w:val="00F625D6"/>
    <w:rsid w:val="00F70502"/>
    <w:rsid w:val="00F71B26"/>
    <w:rsid w:val="00F73D1E"/>
    <w:rsid w:val="00F755CD"/>
    <w:rsid w:val="00F96CDD"/>
    <w:rsid w:val="00FA0E2A"/>
    <w:rsid w:val="00FA2C18"/>
    <w:rsid w:val="00FB16A4"/>
    <w:rsid w:val="00FB37D2"/>
    <w:rsid w:val="00FC51AF"/>
    <w:rsid w:val="00FE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2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A0E2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245</Words>
  <Characters>1401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 ОМРТ «Майский рок-н-ролл» 01</dc:title>
  <dc:subject/>
  <dc:creator>ДЕРКАЧ_ЕН</dc:creator>
  <cp:keywords/>
  <dc:description/>
  <cp:lastModifiedBy>User</cp:lastModifiedBy>
  <cp:revision>2</cp:revision>
  <cp:lastPrinted>2018-03-15T17:38:00Z</cp:lastPrinted>
  <dcterms:created xsi:type="dcterms:W3CDTF">2018-03-15T17:46:00Z</dcterms:created>
  <dcterms:modified xsi:type="dcterms:W3CDTF">2018-03-15T17:46:00Z</dcterms:modified>
</cp:coreProperties>
</file>